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4A69" w14:textId="7F1F3C94" w:rsidR="002B4743" w:rsidRDefault="002B4743" w:rsidP="007063B7"/>
    <w:p w14:paraId="6C63F638" w14:textId="77777777" w:rsidR="007E227E" w:rsidRDefault="007E227E" w:rsidP="007063B7"/>
    <w:sectPr w:rsidR="007E227E" w:rsidSect="00EE4A92">
      <w:headerReference w:type="default" r:id="rId10"/>
      <w:footerReference w:type="default" r:id="rId11"/>
      <w:pgSz w:w="11906" w:h="16838" w:code="9"/>
      <w:pgMar w:top="1440" w:right="1440" w:bottom="1985" w:left="1440" w:header="567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F5BD" w14:textId="77777777" w:rsidR="00430CAD" w:rsidRDefault="00430CAD" w:rsidP="00645C99">
      <w:pPr>
        <w:spacing w:after="0" w:line="240" w:lineRule="auto"/>
      </w:pPr>
      <w:r>
        <w:separator/>
      </w:r>
    </w:p>
  </w:endnote>
  <w:endnote w:type="continuationSeparator" w:id="0">
    <w:p w14:paraId="2E66D791" w14:textId="77777777" w:rsidR="00430CAD" w:rsidRDefault="00430CAD" w:rsidP="006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30A8" w14:textId="77777777" w:rsidR="00CB6454" w:rsidRDefault="00EE4A92" w:rsidP="00DC3B1D">
    <w:pPr>
      <w:pStyle w:val="Header"/>
      <w:rPr>
        <w:rFonts w:ascii="Verdana" w:hAnsi="Verdana"/>
        <w:color w:val="2E517D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2CCBE12B" wp14:editId="248A0610">
          <wp:simplePos x="0" y="0"/>
          <wp:positionH relativeFrom="page">
            <wp:posOffset>146050</wp:posOffset>
          </wp:positionH>
          <wp:positionV relativeFrom="paragraph">
            <wp:posOffset>-49530</wp:posOffset>
          </wp:positionV>
          <wp:extent cx="1083310" cy="946785"/>
          <wp:effectExtent l="0" t="0" r="2540" b="571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ÍF 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8331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FB">
      <w:rPr>
        <w:rFonts w:ascii="Verdana" w:hAnsi="Verdana"/>
        <w:color w:val="2E517D"/>
        <w:sz w:val="28"/>
        <w:szCs w:val="28"/>
      </w:rPr>
      <w:t xml:space="preserve">                                </w:t>
    </w:r>
    <w:r w:rsidR="00247CFB">
      <w:rPr>
        <w:rFonts w:ascii="Verdana" w:hAnsi="Verdana"/>
        <w:color w:val="2E517D"/>
        <w:sz w:val="28"/>
        <w:szCs w:val="28"/>
      </w:rPr>
      <w:tab/>
      <w:t xml:space="preserve">                         </w:t>
    </w:r>
    <w:r w:rsidR="002168D6">
      <w:rPr>
        <w:rFonts w:ascii="Verdana" w:hAnsi="Verdana"/>
        <w:color w:val="2E517D"/>
        <w:sz w:val="28"/>
        <w:szCs w:val="28"/>
      </w:rPr>
      <w:t xml:space="preserve">                 </w:t>
    </w:r>
  </w:p>
  <w:p w14:paraId="44068BDA" w14:textId="77777777" w:rsidR="00645C99" w:rsidRPr="00BD6C0A" w:rsidRDefault="000D7DA6" w:rsidP="00766932">
    <w:pPr>
      <w:pStyle w:val="Header"/>
      <w:rPr>
        <w:rFonts w:ascii="Arial Black" w:hAnsi="Arial Black" w:cs="Arial"/>
        <w:color w:val="002060"/>
        <w:sz w:val="24"/>
        <w:szCs w:val="24"/>
      </w:rPr>
    </w:pPr>
    <w:r>
      <w:rPr>
        <w:rFonts w:ascii="Arial Black" w:hAnsi="Arial Black" w:cs="Arial"/>
        <w:color w:val="002060"/>
        <w:sz w:val="24"/>
        <w:szCs w:val="24"/>
      </w:rPr>
      <w:t xml:space="preserve">  </w:t>
    </w:r>
    <w:r w:rsidR="00247CFB" w:rsidRPr="00BD6C0A">
      <w:rPr>
        <w:rFonts w:ascii="Arial Black" w:hAnsi="Arial Black" w:cs="Arial"/>
        <w:color w:val="002060"/>
        <w:sz w:val="24"/>
        <w:szCs w:val="24"/>
      </w:rPr>
      <w:t>Umdæmið Ísland – Færeyjar</w:t>
    </w:r>
    <w:r w:rsidR="00E63467" w:rsidRPr="00BD6C0A">
      <w:rPr>
        <w:rFonts w:ascii="Arial Black" w:hAnsi="Arial Black" w:cs="Arial"/>
        <w:color w:val="002060"/>
        <w:sz w:val="24"/>
        <w:szCs w:val="24"/>
      </w:rPr>
      <w:t xml:space="preserve"> </w:t>
    </w:r>
    <w:r w:rsidR="00247CFB" w:rsidRPr="00BD6C0A">
      <w:rPr>
        <w:rFonts w:ascii="Arial Black" w:hAnsi="Arial Black" w:cs="Arial"/>
        <w:color w:val="002060"/>
        <w:sz w:val="24"/>
        <w:szCs w:val="24"/>
      </w:rPr>
      <w:t xml:space="preserve"> </w:t>
    </w:r>
    <w:r w:rsidR="00E63467" w:rsidRPr="00BD6C0A">
      <w:rPr>
        <w:rFonts w:ascii="Arial Black" w:hAnsi="Arial Black" w:cs="Arial"/>
        <w:color w:val="002060"/>
        <w:sz w:val="24"/>
        <w:szCs w:val="24"/>
      </w:rPr>
      <w:t xml:space="preserve">        </w:t>
    </w:r>
    <w:r w:rsidR="002168D6" w:rsidRPr="00BD6C0A">
      <w:rPr>
        <w:rFonts w:ascii="Arial Black" w:hAnsi="Arial Black" w:cs="Arial"/>
        <w:color w:val="002060"/>
        <w:sz w:val="24"/>
        <w:szCs w:val="24"/>
      </w:rPr>
      <w:t xml:space="preserve">     </w:t>
    </w:r>
    <w:r w:rsidR="002168D6" w:rsidRPr="00BD6C0A">
      <w:rPr>
        <w:rFonts w:ascii="Arial Black" w:hAnsi="Arial Black" w:cs="Arial"/>
        <w:color w:val="002060"/>
        <w:sz w:val="24"/>
        <w:szCs w:val="24"/>
      </w:rPr>
      <w:tab/>
    </w:r>
  </w:p>
  <w:p w14:paraId="4A2FF679" w14:textId="77777777" w:rsidR="00902AEE" w:rsidRPr="00BD6C0A" w:rsidRDefault="000D7DA6" w:rsidP="00766932">
    <w:pPr>
      <w:pStyle w:val="Header"/>
      <w:rPr>
        <w:rFonts w:ascii="Arial" w:hAnsi="Arial" w:cs="Arial"/>
        <w:color w:val="002060"/>
        <w:sz w:val="16"/>
        <w:szCs w:val="18"/>
      </w:rPr>
    </w:pPr>
    <w:r>
      <w:rPr>
        <w:rFonts w:ascii="Arial" w:hAnsi="Arial" w:cs="Arial"/>
        <w:color w:val="002060"/>
        <w:sz w:val="16"/>
        <w:szCs w:val="18"/>
      </w:rPr>
      <w:t xml:space="preserve">    </w:t>
    </w:r>
    <w:r w:rsidR="00902AEE" w:rsidRPr="00BD6C0A">
      <w:rPr>
        <w:rFonts w:ascii="Arial" w:hAnsi="Arial" w:cs="Arial"/>
        <w:color w:val="002060"/>
        <w:sz w:val="16"/>
        <w:szCs w:val="18"/>
      </w:rPr>
      <w:t>Bíldshöfða 12</w:t>
    </w:r>
    <w:r w:rsidR="00766932" w:rsidRPr="00BD6C0A">
      <w:rPr>
        <w:rFonts w:ascii="Arial" w:hAnsi="Arial" w:cs="Arial"/>
        <w:color w:val="002060"/>
        <w:sz w:val="16"/>
        <w:szCs w:val="18"/>
      </w:rPr>
      <w:t>, 110 Reykjavík</w:t>
    </w:r>
  </w:p>
  <w:p w14:paraId="2D0F565A" w14:textId="77777777" w:rsidR="00902AEE" w:rsidRPr="00766932" w:rsidRDefault="000D7DA6" w:rsidP="00766932">
    <w:pPr>
      <w:pStyle w:val="Header"/>
      <w:rPr>
        <w:rFonts w:ascii="Georgia" w:hAnsi="Georgia" w:cs="Arial"/>
        <w:color w:val="002060"/>
        <w:sz w:val="24"/>
        <w:szCs w:val="24"/>
      </w:rPr>
    </w:pPr>
    <w:r>
      <w:rPr>
        <w:rFonts w:ascii="Arial" w:hAnsi="Arial" w:cs="Arial"/>
        <w:color w:val="002060"/>
        <w:sz w:val="16"/>
        <w:szCs w:val="18"/>
      </w:rPr>
      <w:t xml:space="preserve">    </w:t>
    </w:r>
    <w:r w:rsidR="00902AEE" w:rsidRPr="00BD6C0A">
      <w:rPr>
        <w:rFonts w:ascii="Arial" w:hAnsi="Arial" w:cs="Arial"/>
        <w:color w:val="002060"/>
        <w:sz w:val="16"/>
        <w:szCs w:val="18"/>
      </w:rPr>
      <w:t>Netfang:kiwanis@kiwanis.is</w:t>
    </w:r>
    <w:r w:rsidR="00766932" w:rsidRPr="00BD6C0A">
      <w:rPr>
        <w:rFonts w:ascii="Arial" w:hAnsi="Arial" w:cs="Arial"/>
        <w:color w:val="002060"/>
        <w:sz w:val="16"/>
        <w:szCs w:val="18"/>
      </w:rPr>
      <w:t xml:space="preserve"> </w:t>
    </w:r>
    <w:r w:rsidR="00B71F16" w:rsidRPr="00BD6C0A">
      <w:rPr>
        <w:rFonts w:ascii="Arial" w:hAnsi="Arial" w:cs="Arial"/>
        <w:color w:val="002060"/>
        <w:sz w:val="16"/>
        <w:szCs w:val="18"/>
      </w:rPr>
      <w:t>http://kiwanis.is/</w:t>
    </w:r>
    <w:r w:rsidR="00902AEE" w:rsidRPr="00B840AD">
      <w:rPr>
        <w:rFonts w:ascii="Garamond" w:hAnsi="Garamond"/>
        <w:color w:val="00206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DF0C" w14:textId="77777777" w:rsidR="00430CAD" w:rsidRDefault="00430CAD" w:rsidP="00645C99">
      <w:pPr>
        <w:spacing w:after="0" w:line="240" w:lineRule="auto"/>
      </w:pPr>
      <w:r>
        <w:separator/>
      </w:r>
    </w:p>
  </w:footnote>
  <w:footnote w:type="continuationSeparator" w:id="0">
    <w:p w14:paraId="5F0B1781" w14:textId="77777777" w:rsidR="00430CAD" w:rsidRDefault="00430CAD" w:rsidP="0064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DCF4" w14:textId="77777777" w:rsidR="00247CFB" w:rsidRDefault="00247CFB" w:rsidP="00A67694">
    <w:pPr>
      <w:pStyle w:val="Header"/>
      <w:rPr>
        <w:color w:val="222A35" w:themeColor="text2" w:themeShade="80"/>
        <w:sz w:val="20"/>
        <w:szCs w:val="20"/>
        <w:u w:val="single"/>
        <w:lang w:val="en-US"/>
      </w:rPr>
    </w:pPr>
  </w:p>
  <w:p w14:paraId="46FD6FA8" w14:textId="77777777" w:rsidR="00A67694" w:rsidRDefault="00DC3B1D" w:rsidP="00A67694">
    <w:pPr>
      <w:pStyle w:val="Header"/>
      <w:rPr>
        <w:color w:val="222A35" w:themeColor="text2" w:themeShade="80"/>
        <w:sz w:val="20"/>
        <w:szCs w:val="20"/>
        <w:lang w:val="en-US"/>
      </w:rPr>
    </w:pPr>
    <w:r w:rsidRPr="00F804B1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0560" behindDoc="1" locked="0" layoutInCell="1" allowOverlap="1" wp14:anchorId="310EF342" wp14:editId="2596FF46">
          <wp:simplePos x="0" y="0"/>
          <wp:positionH relativeFrom="margin">
            <wp:posOffset>3071185</wp:posOffset>
          </wp:positionH>
          <wp:positionV relativeFrom="page">
            <wp:posOffset>517687</wp:posOffset>
          </wp:positionV>
          <wp:extent cx="2661920" cy="481330"/>
          <wp:effectExtent l="0" t="0" r="5080" b="0"/>
          <wp:wrapTight wrapText="bothSides">
            <wp:wrapPolygon edited="0">
              <wp:start x="0" y="0"/>
              <wp:lineTo x="0" y="20517"/>
              <wp:lineTo x="21487" y="20517"/>
              <wp:lineTo x="21487" y="0"/>
              <wp:lineTo x="0" y="0"/>
            </wp:wrapPolygon>
          </wp:wrapTight>
          <wp:docPr id="4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FB" w:rsidRPr="00A67694">
      <w:rPr>
        <w:b/>
        <w:color w:val="222A35" w:themeColor="text2" w:themeShade="80"/>
        <w:sz w:val="24"/>
        <w:szCs w:val="24"/>
        <w:u w:val="single"/>
        <w:lang w:val="en-US"/>
      </w:rPr>
      <w:t xml:space="preserve"> </w:t>
    </w:r>
  </w:p>
  <w:p w14:paraId="03B152E8" w14:textId="77777777" w:rsidR="0047658C" w:rsidRDefault="00A67694" w:rsidP="00E861E1">
    <w:pPr>
      <w:pStyle w:val="Header"/>
      <w:rPr>
        <w:color w:val="222A35" w:themeColor="text2" w:themeShade="80"/>
        <w:sz w:val="20"/>
        <w:szCs w:val="20"/>
        <w:lang w:val="en-US"/>
      </w:rPr>
    </w:pPr>
    <w:r w:rsidRPr="00A67694">
      <w:rPr>
        <w:color w:val="222A35" w:themeColor="text2" w:themeShade="80"/>
        <w:sz w:val="20"/>
        <w:szCs w:val="20"/>
        <w:lang w:val="en-US"/>
      </w:rPr>
      <w:tab/>
    </w:r>
  </w:p>
  <w:p w14:paraId="44C63DB6" w14:textId="77777777" w:rsidR="0047658C" w:rsidRDefault="0047658C" w:rsidP="00E861E1">
    <w:pPr>
      <w:pStyle w:val="Header"/>
      <w:rPr>
        <w:color w:val="222A35" w:themeColor="text2" w:themeShade="80"/>
        <w:sz w:val="20"/>
        <w:szCs w:val="20"/>
        <w:lang w:val="en-US"/>
      </w:rPr>
    </w:pPr>
  </w:p>
  <w:p w14:paraId="043A4823" w14:textId="77777777" w:rsidR="0047658C" w:rsidRDefault="0047658C" w:rsidP="00E861E1">
    <w:pPr>
      <w:pStyle w:val="Header"/>
      <w:rPr>
        <w:rFonts w:ascii="Arial" w:hAnsi="Arial" w:cs="Arial"/>
        <w:b/>
        <w:color w:val="002060"/>
        <w:sz w:val="24"/>
        <w:szCs w:val="24"/>
      </w:rPr>
    </w:pPr>
  </w:p>
  <w:p w14:paraId="2FEFDE45" w14:textId="202ED269" w:rsidR="00F05AD6" w:rsidRPr="00F05AD6" w:rsidRDefault="00F05AD6" w:rsidP="00F05AD6">
    <w:pPr>
      <w:pStyle w:val="Header"/>
      <w:jc w:val="center"/>
      <w:rPr>
        <w:rFonts w:ascii="Helvetica" w:hAnsi="Helvetica" w:cs="Helvetica"/>
        <w:color w:val="1F3864" w:themeColor="accent5" w:themeShade="80"/>
        <w:lang w:val="en-GB"/>
      </w:rPr>
    </w:pPr>
    <w:proofErr w:type="spellStart"/>
    <w:r>
      <w:rPr>
        <w:rFonts w:ascii="Helvetica" w:hAnsi="Helvetica" w:cs="Helvetica"/>
        <w:color w:val="1F3864" w:themeColor="accent5" w:themeShade="80"/>
        <w:lang w:val="en-GB"/>
      </w:rPr>
      <w:t>Sameinuð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>
      <w:rPr>
        <w:rFonts w:ascii="Helvetica" w:hAnsi="Helvetica" w:cs="Helvetica"/>
        <w:color w:val="1F3864" w:themeColor="accent5" w:themeShade="80"/>
        <w:lang w:val="en-GB"/>
      </w:rPr>
      <w:t>stöndum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>
      <w:rPr>
        <w:rFonts w:ascii="Helvetica" w:hAnsi="Helvetica" w:cs="Helvetica"/>
        <w:color w:val="1F3864" w:themeColor="accent5" w:themeShade="80"/>
        <w:lang w:val="en-GB"/>
      </w:rPr>
      <w:t>við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>
      <w:rPr>
        <w:rFonts w:ascii="Helvetica" w:hAnsi="Helvetica" w:cs="Helvetica"/>
        <w:color w:val="1F3864" w:themeColor="accent5" w:themeShade="80"/>
        <w:lang w:val="en-GB"/>
      </w:rPr>
      <w:t>til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>
      <w:rPr>
        <w:rFonts w:ascii="Helvetica" w:hAnsi="Helvetica" w:cs="Helvetica"/>
        <w:color w:val="1F3864" w:themeColor="accent5" w:themeShade="80"/>
        <w:lang w:val="en-GB"/>
      </w:rPr>
      <w:t>styrktar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proofErr w:type="gramStart"/>
    <w:r>
      <w:rPr>
        <w:rFonts w:ascii="Helvetica" w:hAnsi="Helvetica" w:cs="Helvetica"/>
        <w:color w:val="1F3864" w:themeColor="accent5" w:themeShade="80"/>
        <w:lang w:val="en-GB"/>
      </w:rPr>
      <w:t>börnum</w:t>
    </w:r>
    <w:proofErr w:type="spellEnd"/>
    <w:r>
      <w:rPr>
        <w:rFonts w:ascii="Helvetica" w:hAnsi="Helvetica" w:cs="Helvetica"/>
        <w:color w:val="1F3864" w:themeColor="accent5" w:themeShade="80"/>
        <w:lang w:val="en-GB"/>
      </w:rPr>
      <w:t xml:space="preserve"> 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A6"/>
    <w:rsid w:val="00021CFD"/>
    <w:rsid w:val="000268C7"/>
    <w:rsid w:val="000520C7"/>
    <w:rsid w:val="00053B88"/>
    <w:rsid w:val="0008143E"/>
    <w:rsid w:val="000A77CD"/>
    <w:rsid w:val="000B16D5"/>
    <w:rsid w:val="000C22C4"/>
    <w:rsid w:val="000D3EEA"/>
    <w:rsid w:val="000D7DA6"/>
    <w:rsid w:val="000E3753"/>
    <w:rsid w:val="001550E3"/>
    <w:rsid w:val="00160F84"/>
    <w:rsid w:val="001650B3"/>
    <w:rsid w:val="00176666"/>
    <w:rsid w:val="001C129F"/>
    <w:rsid w:val="00214242"/>
    <w:rsid w:val="002168D6"/>
    <w:rsid w:val="00216D02"/>
    <w:rsid w:val="00235BC4"/>
    <w:rsid w:val="00240E77"/>
    <w:rsid w:val="00247CFB"/>
    <w:rsid w:val="00255DB2"/>
    <w:rsid w:val="00275A25"/>
    <w:rsid w:val="00277B50"/>
    <w:rsid w:val="002938CB"/>
    <w:rsid w:val="002A3FF5"/>
    <w:rsid w:val="002B4743"/>
    <w:rsid w:val="002B73A3"/>
    <w:rsid w:val="002C0331"/>
    <w:rsid w:val="00302AAA"/>
    <w:rsid w:val="00302BC8"/>
    <w:rsid w:val="00313CCB"/>
    <w:rsid w:val="00367241"/>
    <w:rsid w:val="003A3E5D"/>
    <w:rsid w:val="003C35C1"/>
    <w:rsid w:val="003D6FF6"/>
    <w:rsid w:val="003E32C4"/>
    <w:rsid w:val="00430CAD"/>
    <w:rsid w:val="004525B8"/>
    <w:rsid w:val="0047658C"/>
    <w:rsid w:val="00483F62"/>
    <w:rsid w:val="004D1DFF"/>
    <w:rsid w:val="004D47DB"/>
    <w:rsid w:val="0053020C"/>
    <w:rsid w:val="0053547D"/>
    <w:rsid w:val="00577EF6"/>
    <w:rsid w:val="005C3689"/>
    <w:rsid w:val="005E37E8"/>
    <w:rsid w:val="005F196C"/>
    <w:rsid w:val="006169A9"/>
    <w:rsid w:val="00630824"/>
    <w:rsid w:val="00645C99"/>
    <w:rsid w:val="006509CA"/>
    <w:rsid w:val="00693438"/>
    <w:rsid w:val="006C05DB"/>
    <w:rsid w:val="006C4114"/>
    <w:rsid w:val="006F3CA5"/>
    <w:rsid w:val="006F64A8"/>
    <w:rsid w:val="007063B7"/>
    <w:rsid w:val="00723912"/>
    <w:rsid w:val="007468A4"/>
    <w:rsid w:val="007509FF"/>
    <w:rsid w:val="00766932"/>
    <w:rsid w:val="007A6A25"/>
    <w:rsid w:val="007B39FD"/>
    <w:rsid w:val="007B485F"/>
    <w:rsid w:val="007B59DB"/>
    <w:rsid w:val="007E227E"/>
    <w:rsid w:val="007E344A"/>
    <w:rsid w:val="0080635D"/>
    <w:rsid w:val="0084614A"/>
    <w:rsid w:val="00852146"/>
    <w:rsid w:val="008645AA"/>
    <w:rsid w:val="00871C13"/>
    <w:rsid w:val="00872028"/>
    <w:rsid w:val="0087543C"/>
    <w:rsid w:val="00882BAF"/>
    <w:rsid w:val="008B16BB"/>
    <w:rsid w:val="00902AEE"/>
    <w:rsid w:val="00936F8E"/>
    <w:rsid w:val="00942B38"/>
    <w:rsid w:val="00956447"/>
    <w:rsid w:val="009A2842"/>
    <w:rsid w:val="009D0A4A"/>
    <w:rsid w:val="009D5045"/>
    <w:rsid w:val="009E2AA0"/>
    <w:rsid w:val="009E36A9"/>
    <w:rsid w:val="009E45A9"/>
    <w:rsid w:val="00A353C2"/>
    <w:rsid w:val="00A36737"/>
    <w:rsid w:val="00A67694"/>
    <w:rsid w:val="00A67747"/>
    <w:rsid w:val="00A73EE0"/>
    <w:rsid w:val="00A77BB3"/>
    <w:rsid w:val="00AC3BF5"/>
    <w:rsid w:val="00AD2A20"/>
    <w:rsid w:val="00B2310A"/>
    <w:rsid w:val="00B53ED5"/>
    <w:rsid w:val="00B57EEE"/>
    <w:rsid w:val="00B62BD4"/>
    <w:rsid w:val="00B71F16"/>
    <w:rsid w:val="00B76DB1"/>
    <w:rsid w:val="00B840AD"/>
    <w:rsid w:val="00B96ACD"/>
    <w:rsid w:val="00BA7F71"/>
    <w:rsid w:val="00BD6C0A"/>
    <w:rsid w:val="00BE6472"/>
    <w:rsid w:val="00C026A5"/>
    <w:rsid w:val="00C455C7"/>
    <w:rsid w:val="00CA6CBD"/>
    <w:rsid w:val="00CB6454"/>
    <w:rsid w:val="00CB7F6C"/>
    <w:rsid w:val="00D22B48"/>
    <w:rsid w:val="00D63B11"/>
    <w:rsid w:val="00D77A0F"/>
    <w:rsid w:val="00DC3B1D"/>
    <w:rsid w:val="00DD4746"/>
    <w:rsid w:val="00DF7921"/>
    <w:rsid w:val="00E1574D"/>
    <w:rsid w:val="00E6168E"/>
    <w:rsid w:val="00E63467"/>
    <w:rsid w:val="00E71FEC"/>
    <w:rsid w:val="00E7456E"/>
    <w:rsid w:val="00E85D86"/>
    <w:rsid w:val="00E861E1"/>
    <w:rsid w:val="00E90227"/>
    <w:rsid w:val="00E91ACE"/>
    <w:rsid w:val="00EA08C4"/>
    <w:rsid w:val="00EA1960"/>
    <w:rsid w:val="00EE4A92"/>
    <w:rsid w:val="00F02278"/>
    <w:rsid w:val="00F05AD6"/>
    <w:rsid w:val="00F05D50"/>
    <w:rsid w:val="00F450A2"/>
    <w:rsid w:val="00F804B1"/>
    <w:rsid w:val="00F92233"/>
    <w:rsid w:val="00F954CC"/>
    <w:rsid w:val="00FB098A"/>
    <w:rsid w:val="00FB22D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B11305"/>
  <w15:docId w15:val="{C7695926-D216-4A4F-853F-0A22665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2B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intosh:Users:tommi:Desktop:brefsefni%202018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724d3-e989-41dc-b681-4fcd564d2ac7">
      <UserInfo>
        <DisplayName>Eyþór K. Einarsson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17EC354082C4991BC62C6D5B2A5D0" ma:contentTypeVersion="4" ma:contentTypeDescription="Create a new document." ma:contentTypeScope="" ma:versionID="82c7e028a8ad924ca8e0476dc8ed0b0b">
  <xsd:schema xmlns:xsd="http://www.w3.org/2001/XMLSchema" xmlns:xs="http://www.w3.org/2001/XMLSchema" xmlns:p="http://schemas.microsoft.com/office/2006/metadata/properties" xmlns:ns2="cd88b1cd-08c4-41b7-9118-414abda65e37" xmlns:ns3="0f5724d3-e989-41dc-b681-4fcd564d2ac7" targetNamespace="http://schemas.microsoft.com/office/2006/metadata/properties" ma:root="true" ma:fieldsID="906e1df52f172bc0070b111179eb727d" ns2:_="" ns3:_="">
    <xsd:import namespace="cd88b1cd-08c4-41b7-9118-414abda65e37"/>
    <xsd:import namespace="0f5724d3-e989-41dc-b681-4fcd564d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b1cd-08c4-41b7-9118-414abda6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24d3-e989-41dc-b681-4fcd564d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89F43-99B5-6D41-809B-A66841D9B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1A0F1-B298-4F49-8055-900529A3C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33085-18FD-4D06-85AA-1C2359DECB41}">
  <ds:schemaRefs>
    <ds:schemaRef ds:uri="http://schemas.microsoft.com/office/2006/metadata/properties"/>
    <ds:schemaRef ds:uri="http://schemas.microsoft.com/office/infopath/2007/PartnerControls"/>
    <ds:schemaRef ds:uri="0f5724d3-e989-41dc-b681-4fcd564d2ac7"/>
  </ds:schemaRefs>
</ds:datastoreItem>
</file>

<file path=customXml/itemProps4.xml><?xml version="1.0" encoding="utf-8"?>
<ds:datastoreItem xmlns:ds="http://schemas.openxmlformats.org/officeDocument/2006/customXml" ds:itemID="{09825643-F9F5-4E72-BB0F-E7BD9139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b1cd-08c4-41b7-9118-414abda65e37"/>
    <ds:schemaRef ds:uri="0f5724d3-e989-41dc-b681-4fcd564d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Machintosh:Users:tommi:Desktop:brefsefni%202018-19.dotx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Sveinsson</dc:creator>
  <cp:keywords/>
  <dc:description/>
  <cp:lastModifiedBy>Tómas Sveinsson</cp:lastModifiedBy>
  <cp:revision>2</cp:revision>
  <cp:lastPrinted>2018-09-12T19:34:00Z</cp:lastPrinted>
  <dcterms:created xsi:type="dcterms:W3CDTF">2021-03-12T12:51:00Z</dcterms:created>
  <dcterms:modified xsi:type="dcterms:W3CDTF">2021-03-12T12:51:00Z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0x0101004AD17EC354082C4991BC62C6D5B2A5D0</vt:lpwstr>
  </property>
</Properties>
</file>