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44A69" w14:textId="1A6A099C" w:rsidR="002B4743" w:rsidRDefault="002B4743" w:rsidP="007063B7"/>
    <w:p w14:paraId="64225176" w14:textId="77777777" w:rsidR="00EC71F4" w:rsidRDefault="00EC71F4" w:rsidP="00EC71F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40"/>
          <w:szCs w:val="40"/>
        </w:rPr>
      </w:pPr>
    </w:p>
    <w:p w14:paraId="645E4DB2" w14:textId="77777777" w:rsidR="00EC71F4" w:rsidRDefault="00EC71F4" w:rsidP="00EC71F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40"/>
          <w:szCs w:val="40"/>
        </w:rPr>
      </w:pPr>
    </w:p>
    <w:p w14:paraId="7B44CF0B" w14:textId="77777777" w:rsidR="00EC71F4" w:rsidRDefault="00EC71F4" w:rsidP="00EC71F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/>
          <w:iCs/>
          <w:sz w:val="40"/>
          <w:szCs w:val="40"/>
        </w:rPr>
      </w:pPr>
    </w:p>
    <w:p w14:paraId="5AF50E19" w14:textId="73BED6D6" w:rsidR="00EC71F4" w:rsidRDefault="00EC71F4" w:rsidP="00EC71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40"/>
          <w:szCs w:val="40"/>
        </w:rPr>
        <w:t>Fyrirmyndarviðmið fyrir klúbba !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062ACC86" w14:textId="3BBF42CA" w:rsidR="00EC71F4" w:rsidRDefault="00EC71F4" w:rsidP="00EC71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36"/>
          <w:szCs w:val="36"/>
        </w:rPr>
        <w:t>Starfsárið 20</w:t>
      </w:r>
      <w:r>
        <w:rPr>
          <w:rStyle w:val="normaltextrun"/>
          <w:rFonts w:ascii="Calibri" w:hAnsi="Calibri" w:cs="Calibri"/>
          <w:b/>
          <w:bCs/>
          <w:i/>
          <w:iCs/>
          <w:sz w:val="36"/>
          <w:szCs w:val="36"/>
          <w:lang w:val="is-IS"/>
        </w:rPr>
        <w:t>20</w:t>
      </w:r>
      <w:r>
        <w:rPr>
          <w:rStyle w:val="normaltextrun"/>
          <w:rFonts w:ascii="Calibri" w:hAnsi="Calibri" w:cs="Calibri"/>
          <w:b/>
          <w:bCs/>
          <w:i/>
          <w:iCs/>
          <w:sz w:val="36"/>
          <w:szCs w:val="36"/>
        </w:rPr>
        <w:t xml:space="preserve"> – 202</w:t>
      </w:r>
      <w:r>
        <w:rPr>
          <w:rStyle w:val="normaltextrun"/>
          <w:rFonts w:ascii="Calibri" w:hAnsi="Calibri" w:cs="Calibri"/>
          <w:b/>
          <w:bCs/>
          <w:i/>
          <w:iCs/>
          <w:sz w:val="36"/>
          <w:szCs w:val="36"/>
          <w:lang w:val="is-IS"/>
        </w:rPr>
        <w:t>1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32F4D253" w14:textId="77777777" w:rsidR="00EC71F4" w:rsidRDefault="00EC71F4" w:rsidP="00EC71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3582FB" w14:textId="77777777" w:rsidR="00EC71F4" w:rsidRDefault="00EC71F4" w:rsidP="00EC7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0EEC64E" w14:textId="77777777" w:rsidR="00EC71F4" w:rsidRDefault="00EC71F4" w:rsidP="00EC7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Klúbbar þurfa að skila inn 45 % af Einn + einn miðum miðað við félagatölu.</w:t>
      </w:r>
      <w:r>
        <w:rPr>
          <w:rStyle w:val="scxw183010711"/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normaltextrun"/>
          <w:rFonts w:ascii="Calibri" w:hAnsi="Calibri" w:cs="Calibri"/>
          <w:sz w:val="28"/>
          <w:szCs w:val="28"/>
        </w:rPr>
        <w:t>Félagi í klúbbi má skila inn fleiri en einum miða ef sami gestur er ekki á miðanum.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33A6034" w14:textId="309181CA" w:rsidR="00EC71F4" w:rsidRDefault="00EC71F4" w:rsidP="00EC71F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Þrír félagar sem skila inn flestum Einn + einn miðum fá sérstaka viðurkenningu á þingi 202</w:t>
      </w:r>
      <w:r w:rsidR="004263C9">
        <w:rPr>
          <w:rStyle w:val="normaltextrun"/>
          <w:rFonts w:ascii="Calibri" w:hAnsi="Calibri" w:cs="Calibri"/>
          <w:sz w:val="28"/>
          <w:szCs w:val="28"/>
          <w:lang w:val="is-IS"/>
        </w:rPr>
        <w:t>1</w:t>
      </w:r>
      <w:r>
        <w:rPr>
          <w:rStyle w:val="normaltextrun"/>
          <w:rFonts w:ascii="Calibri" w:hAnsi="Calibri" w:cs="Calibri"/>
          <w:sz w:val="28"/>
          <w:szCs w:val="28"/>
        </w:rPr>
        <w:t>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1895167" w14:textId="77777777" w:rsidR="00EC71F4" w:rsidRDefault="00EC71F4" w:rsidP="00EC71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Klúbbur þarf jafnframt að sýna raunfjölgun á starfsárinu.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C04C432" w14:textId="77777777" w:rsidR="00EC71F4" w:rsidRDefault="00EC71F4" w:rsidP="00EC71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Forseti, ritari og féhirðir viðkomandi klúbbs verða að hafa sótt embættismannafræðslu hjá Kiwanisumdæminu Ísland - Færeyjar.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DE79299" w14:textId="77777777" w:rsidR="00EC71F4" w:rsidRDefault="00EC71F4" w:rsidP="00EC71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7EFC8A7" w14:textId="39A46B8D" w:rsidR="00EC71F4" w:rsidRPr="00EC71F4" w:rsidRDefault="00EC71F4" w:rsidP="00EC71F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is-IS"/>
        </w:rPr>
      </w:pPr>
      <w:r>
        <w:rPr>
          <w:rStyle w:val="normaltextrun"/>
          <w:rFonts w:ascii="Calibri" w:hAnsi="Calibri" w:cs="Calibri"/>
          <w:sz w:val="28"/>
          <w:szCs w:val="28"/>
        </w:rPr>
        <w:t>                                          </w:t>
      </w:r>
      <w:r>
        <w:rPr>
          <w:rStyle w:val="normaltextrun"/>
          <w:rFonts w:ascii="Calibri" w:hAnsi="Calibri" w:cs="Calibri"/>
          <w:sz w:val="28"/>
          <w:szCs w:val="28"/>
          <w:lang w:val="is-IS"/>
        </w:rPr>
        <w:t>Petur Oliva i Hoyvik</w:t>
      </w:r>
      <w:r>
        <w:rPr>
          <w:rStyle w:val="normaltextrun"/>
          <w:rFonts w:ascii="Calibri" w:hAnsi="Calibri" w:cs="Calibri"/>
          <w:sz w:val="28"/>
          <w:szCs w:val="28"/>
        </w:rPr>
        <w:t xml:space="preserve"> Umdæmisstjóri.</w:t>
      </w:r>
      <w:r>
        <w:rPr>
          <w:rStyle w:val="scxw183010711"/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normaltextrun"/>
          <w:rFonts w:ascii="Calibri" w:hAnsi="Calibri" w:cs="Calibri"/>
          <w:sz w:val="28"/>
          <w:szCs w:val="28"/>
        </w:rPr>
        <w:t>                                   20</w:t>
      </w:r>
      <w:r>
        <w:rPr>
          <w:rStyle w:val="normaltextrun"/>
          <w:rFonts w:ascii="Calibri" w:hAnsi="Calibri" w:cs="Calibri"/>
          <w:sz w:val="28"/>
          <w:szCs w:val="28"/>
          <w:lang w:val="is-IS"/>
        </w:rPr>
        <w:t>20</w:t>
      </w:r>
      <w:r>
        <w:rPr>
          <w:rStyle w:val="normaltextrun"/>
          <w:rFonts w:ascii="Calibri" w:hAnsi="Calibri" w:cs="Calibri"/>
          <w:sz w:val="28"/>
          <w:szCs w:val="28"/>
        </w:rPr>
        <w:t>-202</w:t>
      </w:r>
      <w:r>
        <w:rPr>
          <w:rStyle w:val="normaltextrun"/>
          <w:rFonts w:ascii="Calibri" w:hAnsi="Calibri" w:cs="Calibri"/>
          <w:sz w:val="28"/>
          <w:szCs w:val="28"/>
          <w:lang w:val="is-IS"/>
        </w:rPr>
        <w:t>1</w:t>
      </w:r>
    </w:p>
    <w:p w14:paraId="70FF62A9" w14:textId="77777777" w:rsidR="00EC71F4" w:rsidRDefault="00EC71F4" w:rsidP="007063B7"/>
    <w:p w14:paraId="6C63F638" w14:textId="77777777" w:rsidR="007E227E" w:rsidRDefault="007E227E" w:rsidP="007063B7"/>
    <w:sectPr w:rsidR="007E227E" w:rsidSect="00EE4A92">
      <w:headerReference w:type="default" r:id="rId10"/>
      <w:footerReference w:type="default" r:id="rId11"/>
      <w:pgSz w:w="11906" w:h="16838" w:code="9"/>
      <w:pgMar w:top="1440" w:right="1440" w:bottom="1985" w:left="1440" w:header="567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D0B3C" w14:textId="77777777" w:rsidR="00AF2373" w:rsidRDefault="00AF2373" w:rsidP="00645C99">
      <w:pPr>
        <w:spacing w:after="0" w:line="240" w:lineRule="auto"/>
      </w:pPr>
      <w:r>
        <w:separator/>
      </w:r>
    </w:p>
  </w:endnote>
  <w:endnote w:type="continuationSeparator" w:id="0">
    <w:p w14:paraId="5F3FC81F" w14:textId="77777777" w:rsidR="00AF2373" w:rsidRDefault="00AF2373" w:rsidP="0064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B30A8" w14:textId="77777777" w:rsidR="00CB6454" w:rsidRDefault="00EE4A92" w:rsidP="00DC3B1D">
    <w:pPr>
      <w:pStyle w:val="Header"/>
      <w:rPr>
        <w:rFonts w:ascii="Verdana" w:hAnsi="Verdana"/>
        <w:color w:val="2E517D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63872" behindDoc="1" locked="0" layoutInCell="1" allowOverlap="1" wp14:anchorId="2CCBE12B" wp14:editId="248A0610">
          <wp:simplePos x="0" y="0"/>
          <wp:positionH relativeFrom="page">
            <wp:posOffset>146050</wp:posOffset>
          </wp:positionH>
          <wp:positionV relativeFrom="paragraph">
            <wp:posOffset>-49530</wp:posOffset>
          </wp:positionV>
          <wp:extent cx="1083310" cy="946785"/>
          <wp:effectExtent l="0" t="0" r="2540" b="5715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ÍF 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83310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CFB">
      <w:rPr>
        <w:rFonts w:ascii="Verdana" w:hAnsi="Verdana"/>
        <w:color w:val="2E517D"/>
        <w:sz w:val="28"/>
        <w:szCs w:val="28"/>
      </w:rPr>
      <w:t xml:space="preserve">                                </w:t>
    </w:r>
    <w:r w:rsidR="00247CFB">
      <w:rPr>
        <w:rFonts w:ascii="Verdana" w:hAnsi="Verdana"/>
        <w:color w:val="2E517D"/>
        <w:sz w:val="28"/>
        <w:szCs w:val="28"/>
      </w:rPr>
      <w:tab/>
      <w:t xml:space="preserve">                         </w:t>
    </w:r>
    <w:r w:rsidR="002168D6">
      <w:rPr>
        <w:rFonts w:ascii="Verdana" w:hAnsi="Verdana"/>
        <w:color w:val="2E517D"/>
        <w:sz w:val="28"/>
        <w:szCs w:val="28"/>
      </w:rPr>
      <w:t xml:space="preserve">                 </w:t>
    </w:r>
  </w:p>
  <w:p w14:paraId="44068BDA" w14:textId="77777777" w:rsidR="00645C99" w:rsidRPr="00BD6C0A" w:rsidRDefault="000D7DA6" w:rsidP="00766932">
    <w:pPr>
      <w:pStyle w:val="Header"/>
      <w:rPr>
        <w:rFonts w:ascii="Arial Black" w:hAnsi="Arial Black" w:cs="Arial"/>
        <w:color w:val="002060"/>
        <w:sz w:val="24"/>
        <w:szCs w:val="24"/>
      </w:rPr>
    </w:pPr>
    <w:r>
      <w:rPr>
        <w:rFonts w:ascii="Arial Black" w:hAnsi="Arial Black" w:cs="Arial"/>
        <w:color w:val="002060"/>
        <w:sz w:val="24"/>
        <w:szCs w:val="24"/>
      </w:rPr>
      <w:t xml:space="preserve">  </w:t>
    </w:r>
    <w:r w:rsidR="00247CFB" w:rsidRPr="00BD6C0A">
      <w:rPr>
        <w:rFonts w:ascii="Arial Black" w:hAnsi="Arial Black" w:cs="Arial"/>
        <w:color w:val="002060"/>
        <w:sz w:val="24"/>
        <w:szCs w:val="24"/>
      </w:rPr>
      <w:t>Umdæmið Ísland – Færeyjar</w:t>
    </w:r>
    <w:r w:rsidR="00E63467" w:rsidRPr="00BD6C0A">
      <w:rPr>
        <w:rFonts w:ascii="Arial Black" w:hAnsi="Arial Black" w:cs="Arial"/>
        <w:color w:val="002060"/>
        <w:sz w:val="24"/>
        <w:szCs w:val="24"/>
      </w:rPr>
      <w:t xml:space="preserve"> </w:t>
    </w:r>
    <w:r w:rsidR="00247CFB" w:rsidRPr="00BD6C0A">
      <w:rPr>
        <w:rFonts w:ascii="Arial Black" w:hAnsi="Arial Black" w:cs="Arial"/>
        <w:color w:val="002060"/>
        <w:sz w:val="24"/>
        <w:szCs w:val="24"/>
      </w:rPr>
      <w:t xml:space="preserve"> </w:t>
    </w:r>
    <w:r w:rsidR="00E63467" w:rsidRPr="00BD6C0A">
      <w:rPr>
        <w:rFonts w:ascii="Arial Black" w:hAnsi="Arial Black" w:cs="Arial"/>
        <w:color w:val="002060"/>
        <w:sz w:val="24"/>
        <w:szCs w:val="24"/>
      </w:rPr>
      <w:t xml:space="preserve">        </w:t>
    </w:r>
    <w:r w:rsidR="002168D6" w:rsidRPr="00BD6C0A">
      <w:rPr>
        <w:rFonts w:ascii="Arial Black" w:hAnsi="Arial Black" w:cs="Arial"/>
        <w:color w:val="002060"/>
        <w:sz w:val="24"/>
        <w:szCs w:val="24"/>
      </w:rPr>
      <w:t xml:space="preserve">     </w:t>
    </w:r>
    <w:r w:rsidR="002168D6" w:rsidRPr="00BD6C0A">
      <w:rPr>
        <w:rFonts w:ascii="Arial Black" w:hAnsi="Arial Black" w:cs="Arial"/>
        <w:color w:val="002060"/>
        <w:sz w:val="24"/>
        <w:szCs w:val="24"/>
      </w:rPr>
      <w:tab/>
    </w:r>
  </w:p>
  <w:p w14:paraId="4A2FF679" w14:textId="77777777" w:rsidR="00902AEE" w:rsidRPr="00BD6C0A" w:rsidRDefault="000D7DA6" w:rsidP="00766932">
    <w:pPr>
      <w:pStyle w:val="Header"/>
      <w:rPr>
        <w:rFonts w:ascii="Arial" w:hAnsi="Arial" w:cs="Arial"/>
        <w:color w:val="002060"/>
        <w:sz w:val="16"/>
        <w:szCs w:val="18"/>
      </w:rPr>
    </w:pPr>
    <w:r>
      <w:rPr>
        <w:rFonts w:ascii="Arial" w:hAnsi="Arial" w:cs="Arial"/>
        <w:color w:val="002060"/>
        <w:sz w:val="16"/>
        <w:szCs w:val="18"/>
      </w:rPr>
      <w:t xml:space="preserve">    </w:t>
    </w:r>
    <w:r w:rsidR="00902AEE" w:rsidRPr="00BD6C0A">
      <w:rPr>
        <w:rFonts w:ascii="Arial" w:hAnsi="Arial" w:cs="Arial"/>
        <w:color w:val="002060"/>
        <w:sz w:val="16"/>
        <w:szCs w:val="18"/>
      </w:rPr>
      <w:t>Bíldshöfða 12</w:t>
    </w:r>
    <w:r w:rsidR="00766932" w:rsidRPr="00BD6C0A">
      <w:rPr>
        <w:rFonts w:ascii="Arial" w:hAnsi="Arial" w:cs="Arial"/>
        <w:color w:val="002060"/>
        <w:sz w:val="16"/>
        <w:szCs w:val="18"/>
      </w:rPr>
      <w:t>, 110 Reykjavík</w:t>
    </w:r>
  </w:p>
  <w:p w14:paraId="2D0F565A" w14:textId="77777777" w:rsidR="00902AEE" w:rsidRPr="00766932" w:rsidRDefault="000D7DA6" w:rsidP="00766932">
    <w:pPr>
      <w:pStyle w:val="Header"/>
      <w:rPr>
        <w:rFonts w:ascii="Georgia" w:hAnsi="Georgia" w:cs="Arial"/>
        <w:color w:val="002060"/>
        <w:sz w:val="24"/>
        <w:szCs w:val="24"/>
      </w:rPr>
    </w:pPr>
    <w:r>
      <w:rPr>
        <w:rFonts w:ascii="Arial" w:hAnsi="Arial" w:cs="Arial"/>
        <w:color w:val="002060"/>
        <w:sz w:val="16"/>
        <w:szCs w:val="18"/>
      </w:rPr>
      <w:t xml:space="preserve">    </w:t>
    </w:r>
    <w:r w:rsidR="00902AEE" w:rsidRPr="00BD6C0A">
      <w:rPr>
        <w:rFonts w:ascii="Arial" w:hAnsi="Arial" w:cs="Arial"/>
        <w:color w:val="002060"/>
        <w:sz w:val="16"/>
        <w:szCs w:val="18"/>
      </w:rPr>
      <w:t>Netfang:kiwanis@kiwanis.is</w:t>
    </w:r>
    <w:r w:rsidR="00766932" w:rsidRPr="00BD6C0A">
      <w:rPr>
        <w:rFonts w:ascii="Arial" w:hAnsi="Arial" w:cs="Arial"/>
        <w:color w:val="002060"/>
        <w:sz w:val="16"/>
        <w:szCs w:val="18"/>
      </w:rPr>
      <w:t xml:space="preserve"> </w:t>
    </w:r>
    <w:r w:rsidR="00B71F16" w:rsidRPr="00BD6C0A">
      <w:rPr>
        <w:rFonts w:ascii="Arial" w:hAnsi="Arial" w:cs="Arial"/>
        <w:color w:val="002060"/>
        <w:sz w:val="16"/>
        <w:szCs w:val="18"/>
      </w:rPr>
      <w:t>http://kiwanis.is/</w:t>
    </w:r>
    <w:r w:rsidR="00902AEE" w:rsidRPr="00B840AD">
      <w:rPr>
        <w:rFonts w:ascii="Garamond" w:hAnsi="Garamond"/>
        <w:color w:val="00206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9C371" w14:textId="77777777" w:rsidR="00AF2373" w:rsidRDefault="00AF2373" w:rsidP="00645C99">
      <w:pPr>
        <w:spacing w:after="0" w:line="240" w:lineRule="auto"/>
      </w:pPr>
      <w:r>
        <w:separator/>
      </w:r>
    </w:p>
  </w:footnote>
  <w:footnote w:type="continuationSeparator" w:id="0">
    <w:p w14:paraId="5E018996" w14:textId="77777777" w:rsidR="00AF2373" w:rsidRDefault="00AF2373" w:rsidP="0064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4DCF4" w14:textId="77777777" w:rsidR="00247CFB" w:rsidRDefault="00247CFB" w:rsidP="00A67694">
    <w:pPr>
      <w:pStyle w:val="Header"/>
      <w:rPr>
        <w:color w:val="222A35" w:themeColor="text2" w:themeShade="80"/>
        <w:sz w:val="20"/>
        <w:szCs w:val="20"/>
        <w:u w:val="single"/>
        <w:lang w:val="en-US"/>
      </w:rPr>
    </w:pPr>
  </w:p>
  <w:p w14:paraId="46FD6FA8" w14:textId="77777777" w:rsidR="00A67694" w:rsidRDefault="00DC3B1D" w:rsidP="00A67694">
    <w:pPr>
      <w:pStyle w:val="Header"/>
      <w:rPr>
        <w:color w:val="222A35" w:themeColor="text2" w:themeShade="80"/>
        <w:sz w:val="20"/>
        <w:szCs w:val="20"/>
        <w:lang w:val="en-US"/>
      </w:rPr>
    </w:pPr>
    <w:r w:rsidRPr="00F804B1"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50560" behindDoc="1" locked="0" layoutInCell="1" allowOverlap="1" wp14:anchorId="310EF342" wp14:editId="2596FF46">
          <wp:simplePos x="0" y="0"/>
          <wp:positionH relativeFrom="margin">
            <wp:posOffset>3071185</wp:posOffset>
          </wp:positionH>
          <wp:positionV relativeFrom="page">
            <wp:posOffset>517687</wp:posOffset>
          </wp:positionV>
          <wp:extent cx="2661920" cy="481330"/>
          <wp:effectExtent l="0" t="0" r="5080" b="0"/>
          <wp:wrapTight wrapText="bothSides">
            <wp:wrapPolygon edited="0">
              <wp:start x="0" y="0"/>
              <wp:lineTo x="0" y="20517"/>
              <wp:lineTo x="21487" y="20517"/>
              <wp:lineTo x="21487" y="0"/>
              <wp:lineTo x="0" y="0"/>
            </wp:wrapPolygon>
          </wp:wrapTight>
          <wp:docPr id="4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iwanis_horizontal_gold-blu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192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CFB" w:rsidRPr="00A67694">
      <w:rPr>
        <w:b/>
        <w:color w:val="222A35" w:themeColor="text2" w:themeShade="80"/>
        <w:sz w:val="24"/>
        <w:szCs w:val="24"/>
        <w:u w:val="single"/>
        <w:lang w:val="en-US"/>
      </w:rPr>
      <w:t xml:space="preserve"> </w:t>
    </w:r>
  </w:p>
  <w:p w14:paraId="03B152E8" w14:textId="77777777" w:rsidR="0047658C" w:rsidRDefault="00A67694" w:rsidP="00E861E1">
    <w:pPr>
      <w:pStyle w:val="Header"/>
      <w:rPr>
        <w:color w:val="222A35" w:themeColor="text2" w:themeShade="80"/>
        <w:sz w:val="20"/>
        <w:szCs w:val="20"/>
        <w:lang w:val="en-US"/>
      </w:rPr>
    </w:pPr>
    <w:r w:rsidRPr="00A67694">
      <w:rPr>
        <w:color w:val="222A35" w:themeColor="text2" w:themeShade="80"/>
        <w:sz w:val="20"/>
        <w:szCs w:val="20"/>
        <w:lang w:val="en-US"/>
      </w:rPr>
      <w:tab/>
    </w:r>
  </w:p>
  <w:p w14:paraId="44C63DB6" w14:textId="77777777" w:rsidR="0047658C" w:rsidRDefault="0047658C" w:rsidP="00E861E1">
    <w:pPr>
      <w:pStyle w:val="Header"/>
      <w:rPr>
        <w:color w:val="222A35" w:themeColor="text2" w:themeShade="80"/>
        <w:sz w:val="20"/>
        <w:szCs w:val="20"/>
        <w:lang w:val="en-US"/>
      </w:rPr>
    </w:pPr>
  </w:p>
  <w:p w14:paraId="043A4823" w14:textId="77777777" w:rsidR="0047658C" w:rsidRDefault="0047658C" w:rsidP="00E861E1">
    <w:pPr>
      <w:pStyle w:val="Header"/>
      <w:rPr>
        <w:rFonts w:ascii="Arial" w:hAnsi="Arial" w:cs="Arial"/>
        <w:b/>
        <w:color w:val="002060"/>
        <w:sz w:val="24"/>
        <w:szCs w:val="24"/>
      </w:rPr>
    </w:pPr>
  </w:p>
  <w:p w14:paraId="2A392971" w14:textId="57DB6C38" w:rsidR="00645C99" w:rsidRPr="006169A9" w:rsidRDefault="006169A9" w:rsidP="006169A9">
    <w:pPr>
      <w:pStyle w:val="Header"/>
      <w:jc w:val="center"/>
      <w:rPr>
        <w:color w:val="1F3864" w:themeColor="accent5" w:themeShade="80"/>
        <w:sz w:val="24"/>
        <w:szCs w:val="24"/>
      </w:rPr>
    </w:pPr>
    <w:r w:rsidRPr="006169A9">
      <w:rPr>
        <w:rFonts w:ascii="Helvetica" w:hAnsi="Helvetica" w:cs="Helvetica"/>
        <w:color w:val="1F3864" w:themeColor="accent5" w:themeShade="80"/>
        <w:lang w:val="en-GB"/>
      </w:rPr>
      <w:t xml:space="preserve">Gamal </w:t>
    </w:r>
    <w:proofErr w:type="spellStart"/>
    <w:r w:rsidRPr="006169A9">
      <w:rPr>
        <w:rFonts w:ascii="Helvetica" w:hAnsi="Helvetica" w:cs="Helvetica"/>
        <w:color w:val="1F3864" w:themeColor="accent5" w:themeShade="80"/>
        <w:lang w:val="en-GB"/>
      </w:rPr>
      <w:t>fremur</w:t>
    </w:r>
    <w:proofErr w:type="spellEnd"/>
    <w:r w:rsidRPr="006169A9">
      <w:rPr>
        <w:rFonts w:ascii="Helvetica" w:hAnsi="Helvetica" w:cs="Helvetica"/>
        <w:color w:val="1F3864" w:themeColor="accent5" w:themeShade="80"/>
        <w:lang w:val="en-GB"/>
      </w:rPr>
      <w:t xml:space="preserve"> </w:t>
    </w:r>
    <w:proofErr w:type="spellStart"/>
    <w:r w:rsidRPr="006169A9">
      <w:rPr>
        <w:rFonts w:ascii="Helvetica" w:hAnsi="Helvetica" w:cs="Helvetica"/>
        <w:color w:val="1F3864" w:themeColor="accent5" w:themeShade="80"/>
        <w:lang w:val="en-GB"/>
      </w:rPr>
      <w:t>ungur</w:t>
    </w:r>
    <w:proofErr w:type="spellEnd"/>
    <w:r w:rsidRPr="006169A9">
      <w:rPr>
        <w:rFonts w:ascii="Helvetica" w:hAnsi="Helvetica" w:cs="Helvetica"/>
        <w:color w:val="1F3864" w:themeColor="accent5" w:themeShade="80"/>
        <w:lang w:val="en-GB"/>
      </w:rPr>
      <w:t xml:space="preserve"> </w:t>
    </w:r>
    <w:proofErr w:type="spellStart"/>
    <w:r w:rsidRPr="006169A9">
      <w:rPr>
        <w:rFonts w:ascii="Helvetica" w:hAnsi="Helvetica" w:cs="Helvetica"/>
        <w:color w:val="1F3864" w:themeColor="accent5" w:themeShade="80"/>
        <w:lang w:val="en-GB"/>
      </w:rPr>
      <w:t>nemur</w:t>
    </w:r>
    <w:proofErr w:type="spellEnd"/>
    <w:r w:rsidRPr="006169A9">
      <w:rPr>
        <w:rFonts w:ascii="Helvetica" w:hAnsi="Helvetica" w:cs="Helvetica"/>
        <w:color w:val="1F3864" w:themeColor="accent5" w:themeShade="80"/>
        <w:lang w:val="en-GB"/>
      </w:rPr>
      <w:t xml:space="preserve"> -</w:t>
    </w:r>
    <w:r>
      <w:rPr>
        <w:rFonts w:ascii="Helvetica" w:hAnsi="Helvetica" w:cs="Helvetica"/>
        <w:color w:val="1F3864" w:themeColor="accent5" w:themeShade="80"/>
        <w:lang w:val="en-GB"/>
      </w:rPr>
      <w:t xml:space="preserve"> </w:t>
    </w:r>
    <w:proofErr w:type="spellStart"/>
    <w:r w:rsidRPr="006169A9">
      <w:rPr>
        <w:rFonts w:ascii="Helvetica" w:hAnsi="Helvetica" w:cs="Helvetica"/>
        <w:color w:val="1F3864" w:themeColor="accent5" w:themeShade="80"/>
        <w:lang w:val="en-GB"/>
      </w:rPr>
      <w:t>Hvað</w:t>
    </w:r>
    <w:proofErr w:type="spellEnd"/>
    <w:r w:rsidRPr="006169A9">
      <w:rPr>
        <w:rFonts w:ascii="Helvetica" w:hAnsi="Helvetica" w:cs="Helvetica"/>
        <w:color w:val="1F3864" w:themeColor="accent5" w:themeShade="80"/>
        <w:lang w:val="en-GB"/>
      </w:rPr>
      <w:t xml:space="preserve"> </w:t>
    </w:r>
    <w:proofErr w:type="spellStart"/>
    <w:r w:rsidRPr="006169A9">
      <w:rPr>
        <w:rFonts w:ascii="Helvetica" w:hAnsi="Helvetica" w:cs="Helvetica"/>
        <w:color w:val="1F3864" w:themeColor="accent5" w:themeShade="80"/>
        <w:lang w:val="en-GB"/>
      </w:rPr>
      <w:t>ungur</w:t>
    </w:r>
    <w:proofErr w:type="spellEnd"/>
    <w:r w:rsidRPr="006169A9">
      <w:rPr>
        <w:rFonts w:ascii="Helvetica" w:hAnsi="Helvetica" w:cs="Helvetica"/>
        <w:color w:val="1F3864" w:themeColor="accent5" w:themeShade="80"/>
        <w:lang w:val="en-GB"/>
      </w:rPr>
      <w:t xml:space="preserve"> </w:t>
    </w:r>
    <w:proofErr w:type="spellStart"/>
    <w:r w:rsidRPr="006169A9">
      <w:rPr>
        <w:rFonts w:ascii="Helvetica" w:hAnsi="Helvetica" w:cs="Helvetica"/>
        <w:color w:val="1F3864" w:themeColor="accent5" w:themeShade="80"/>
        <w:lang w:val="en-GB"/>
      </w:rPr>
      <w:t>nemur</w:t>
    </w:r>
    <w:proofErr w:type="spellEnd"/>
    <w:r w:rsidRPr="006169A9">
      <w:rPr>
        <w:rFonts w:ascii="Helvetica" w:hAnsi="Helvetica" w:cs="Helvetica"/>
        <w:color w:val="1F3864" w:themeColor="accent5" w:themeShade="80"/>
        <w:lang w:val="en-GB"/>
      </w:rPr>
      <w:t xml:space="preserve"> </w:t>
    </w:r>
    <w:proofErr w:type="spellStart"/>
    <w:r w:rsidRPr="006169A9">
      <w:rPr>
        <w:rFonts w:ascii="Helvetica" w:hAnsi="Helvetica" w:cs="Helvetica"/>
        <w:color w:val="1F3864" w:themeColor="accent5" w:themeShade="80"/>
        <w:lang w:val="en-GB"/>
      </w:rPr>
      <w:t>gamall</w:t>
    </w:r>
    <w:proofErr w:type="spellEnd"/>
    <w:r w:rsidRPr="006169A9">
      <w:rPr>
        <w:rFonts w:ascii="Helvetica" w:hAnsi="Helvetica" w:cs="Helvetica"/>
        <w:color w:val="1F3864" w:themeColor="accent5" w:themeShade="80"/>
        <w:lang w:val="en-GB"/>
      </w:rPr>
      <w:t xml:space="preserve"> </w:t>
    </w:r>
    <w:proofErr w:type="spellStart"/>
    <w:r w:rsidRPr="006169A9">
      <w:rPr>
        <w:rFonts w:ascii="Helvetica" w:hAnsi="Helvetica" w:cs="Helvetica"/>
        <w:color w:val="1F3864" w:themeColor="accent5" w:themeShade="80"/>
        <w:lang w:val="en-GB"/>
      </w:rPr>
      <w:t>temur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A6"/>
    <w:rsid w:val="00021CFD"/>
    <w:rsid w:val="000268C7"/>
    <w:rsid w:val="000520C7"/>
    <w:rsid w:val="00053B88"/>
    <w:rsid w:val="0008143E"/>
    <w:rsid w:val="000A77CD"/>
    <w:rsid w:val="000B16D5"/>
    <w:rsid w:val="000C22C4"/>
    <w:rsid w:val="000D3EEA"/>
    <w:rsid w:val="000D7DA6"/>
    <w:rsid w:val="000E3753"/>
    <w:rsid w:val="001550E3"/>
    <w:rsid w:val="00160F84"/>
    <w:rsid w:val="001650B3"/>
    <w:rsid w:val="00176666"/>
    <w:rsid w:val="001C129F"/>
    <w:rsid w:val="00214242"/>
    <w:rsid w:val="002168D6"/>
    <w:rsid w:val="00216D02"/>
    <w:rsid w:val="00235BC4"/>
    <w:rsid w:val="00240E77"/>
    <w:rsid w:val="00247CFB"/>
    <w:rsid w:val="00255DB2"/>
    <w:rsid w:val="00275A25"/>
    <w:rsid w:val="00277B50"/>
    <w:rsid w:val="002938CB"/>
    <w:rsid w:val="002A3FF5"/>
    <w:rsid w:val="002B4743"/>
    <w:rsid w:val="002B73A3"/>
    <w:rsid w:val="002C0331"/>
    <w:rsid w:val="00302AAA"/>
    <w:rsid w:val="00302BC8"/>
    <w:rsid w:val="00313CCB"/>
    <w:rsid w:val="00367241"/>
    <w:rsid w:val="003A3E5D"/>
    <w:rsid w:val="003C35C1"/>
    <w:rsid w:val="003D6FF6"/>
    <w:rsid w:val="003E32C4"/>
    <w:rsid w:val="004263C9"/>
    <w:rsid w:val="004525B8"/>
    <w:rsid w:val="0047658C"/>
    <w:rsid w:val="00483F62"/>
    <w:rsid w:val="004D1DFF"/>
    <w:rsid w:val="004D47DB"/>
    <w:rsid w:val="0053020C"/>
    <w:rsid w:val="0053547D"/>
    <w:rsid w:val="00577EF6"/>
    <w:rsid w:val="005C3689"/>
    <w:rsid w:val="005E37E8"/>
    <w:rsid w:val="005F196C"/>
    <w:rsid w:val="006169A9"/>
    <w:rsid w:val="00630824"/>
    <w:rsid w:val="00630947"/>
    <w:rsid w:val="00645C99"/>
    <w:rsid w:val="006509CA"/>
    <w:rsid w:val="00693438"/>
    <w:rsid w:val="006C05DB"/>
    <w:rsid w:val="006C4114"/>
    <w:rsid w:val="006F3CA5"/>
    <w:rsid w:val="006F64A8"/>
    <w:rsid w:val="007063B7"/>
    <w:rsid w:val="00723912"/>
    <w:rsid w:val="007468A4"/>
    <w:rsid w:val="007509FF"/>
    <w:rsid w:val="00766932"/>
    <w:rsid w:val="007A6A25"/>
    <w:rsid w:val="007B39FD"/>
    <w:rsid w:val="007B485F"/>
    <w:rsid w:val="007B59DB"/>
    <w:rsid w:val="007E227E"/>
    <w:rsid w:val="007E344A"/>
    <w:rsid w:val="0080635D"/>
    <w:rsid w:val="0084614A"/>
    <w:rsid w:val="00852146"/>
    <w:rsid w:val="008645AA"/>
    <w:rsid w:val="00871C13"/>
    <w:rsid w:val="00872028"/>
    <w:rsid w:val="0087543C"/>
    <w:rsid w:val="00882BAF"/>
    <w:rsid w:val="008B16BB"/>
    <w:rsid w:val="00902AEE"/>
    <w:rsid w:val="00936F8E"/>
    <w:rsid w:val="00942B38"/>
    <w:rsid w:val="00956447"/>
    <w:rsid w:val="009A2842"/>
    <w:rsid w:val="009D0A4A"/>
    <w:rsid w:val="009D5045"/>
    <w:rsid w:val="009E2AA0"/>
    <w:rsid w:val="009E36A9"/>
    <w:rsid w:val="009E45A9"/>
    <w:rsid w:val="00A353C2"/>
    <w:rsid w:val="00A36737"/>
    <w:rsid w:val="00A67694"/>
    <w:rsid w:val="00A67747"/>
    <w:rsid w:val="00A73EE0"/>
    <w:rsid w:val="00A77BB3"/>
    <w:rsid w:val="00AC3BF5"/>
    <w:rsid w:val="00AD2A20"/>
    <w:rsid w:val="00AF2373"/>
    <w:rsid w:val="00B2310A"/>
    <w:rsid w:val="00B53ED5"/>
    <w:rsid w:val="00B57EEE"/>
    <w:rsid w:val="00B62BD4"/>
    <w:rsid w:val="00B71F16"/>
    <w:rsid w:val="00B76DB1"/>
    <w:rsid w:val="00B840AD"/>
    <w:rsid w:val="00B96ACD"/>
    <w:rsid w:val="00BA7F71"/>
    <w:rsid w:val="00BD6C0A"/>
    <w:rsid w:val="00BE6472"/>
    <w:rsid w:val="00C026A5"/>
    <w:rsid w:val="00C455C7"/>
    <w:rsid w:val="00CA6CBD"/>
    <w:rsid w:val="00CB6454"/>
    <w:rsid w:val="00CB7F6C"/>
    <w:rsid w:val="00D22B48"/>
    <w:rsid w:val="00D63B11"/>
    <w:rsid w:val="00D77A0F"/>
    <w:rsid w:val="00DC3B1D"/>
    <w:rsid w:val="00DD4746"/>
    <w:rsid w:val="00DF7921"/>
    <w:rsid w:val="00E1574D"/>
    <w:rsid w:val="00E6168E"/>
    <w:rsid w:val="00E63467"/>
    <w:rsid w:val="00E71FEC"/>
    <w:rsid w:val="00E7456E"/>
    <w:rsid w:val="00E85D86"/>
    <w:rsid w:val="00E861E1"/>
    <w:rsid w:val="00E90227"/>
    <w:rsid w:val="00E91ACE"/>
    <w:rsid w:val="00EA08C4"/>
    <w:rsid w:val="00EA1960"/>
    <w:rsid w:val="00EC71F4"/>
    <w:rsid w:val="00EE4A92"/>
    <w:rsid w:val="00F02278"/>
    <w:rsid w:val="00F05D50"/>
    <w:rsid w:val="00F450A2"/>
    <w:rsid w:val="00F804B1"/>
    <w:rsid w:val="00F92233"/>
    <w:rsid w:val="00F954CC"/>
    <w:rsid w:val="00FB098A"/>
    <w:rsid w:val="00FB22D3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3B11305"/>
  <w15:docId w15:val="{C7695926-D216-4A4F-853F-0A226650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C99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645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C99"/>
    <w:rPr>
      <w:lang w:val="is-IS"/>
    </w:rPr>
  </w:style>
  <w:style w:type="character" w:styleId="Hyperlink">
    <w:name w:val="Hyperlink"/>
    <w:basedOn w:val="DefaultParagraphFont"/>
    <w:uiPriority w:val="99"/>
    <w:unhideWhenUsed/>
    <w:rsid w:val="002B4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74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C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S" w:eastAsia="en-GB"/>
    </w:rPr>
  </w:style>
  <w:style w:type="character" w:customStyle="1" w:styleId="normaltextrun">
    <w:name w:val="normaltextrun"/>
    <w:basedOn w:val="DefaultParagraphFont"/>
    <w:rsid w:val="00EC71F4"/>
  </w:style>
  <w:style w:type="character" w:customStyle="1" w:styleId="eop">
    <w:name w:val="eop"/>
    <w:basedOn w:val="DefaultParagraphFont"/>
    <w:rsid w:val="00EC71F4"/>
  </w:style>
  <w:style w:type="character" w:customStyle="1" w:styleId="scxw183010711">
    <w:name w:val="scxw183010711"/>
    <w:basedOn w:val="DefaultParagraphFont"/>
    <w:rsid w:val="00EC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hintosh:Users:tommi:Desktop:brefsefni%202018-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5724d3-e989-41dc-b681-4fcd564d2ac7">
      <UserInfo>
        <DisplayName>Eyþór K. Einarsson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17EC354082C4991BC62C6D5B2A5D0" ma:contentTypeVersion="4" ma:contentTypeDescription="Create a new document." ma:contentTypeScope="" ma:versionID="82c7e028a8ad924ca8e0476dc8ed0b0b">
  <xsd:schema xmlns:xsd="http://www.w3.org/2001/XMLSchema" xmlns:xs="http://www.w3.org/2001/XMLSchema" xmlns:p="http://schemas.microsoft.com/office/2006/metadata/properties" xmlns:ns2="cd88b1cd-08c4-41b7-9118-414abda65e37" xmlns:ns3="0f5724d3-e989-41dc-b681-4fcd564d2ac7" targetNamespace="http://schemas.microsoft.com/office/2006/metadata/properties" ma:root="true" ma:fieldsID="906e1df52f172bc0070b111179eb727d" ns2:_="" ns3:_="">
    <xsd:import namespace="cd88b1cd-08c4-41b7-9118-414abda65e37"/>
    <xsd:import namespace="0f5724d3-e989-41dc-b681-4fcd564d2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8b1cd-08c4-41b7-9118-414abda65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724d3-e989-41dc-b681-4fcd564d2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933085-18FD-4D06-85AA-1C2359DECB41}">
  <ds:schemaRefs>
    <ds:schemaRef ds:uri="http://schemas.microsoft.com/office/2006/metadata/properties"/>
    <ds:schemaRef ds:uri="http://schemas.microsoft.com/office/infopath/2007/PartnerControls"/>
    <ds:schemaRef ds:uri="0f5724d3-e989-41dc-b681-4fcd564d2ac7"/>
  </ds:schemaRefs>
</ds:datastoreItem>
</file>

<file path=customXml/itemProps2.xml><?xml version="1.0" encoding="utf-8"?>
<ds:datastoreItem xmlns:ds="http://schemas.openxmlformats.org/officeDocument/2006/customXml" ds:itemID="{7831A0F1-B298-4F49-8055-900529A3C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89F43-99B5-6D41-809B-A66841D9B8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825643-F9F5-4E72-BB0F-E7BD9139F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8b1cd-08c4-41b7-9118-414abda65e37"/>
    <ds:schemaRef ds:uri="0f5724d3-e989-41dc-b681-4fcd564d2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Machintosh:Users:tommi:Desktop:brefsefni%202018-19.dotx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Tómas Sveinsson</dc:creator>
  <cp:keywords/>
  <dc:description/>
  <cp:lastModifiedBy>Tómas Sveinsson</cp:lastModifiedBy>
  <cp:revision>3</cp:revision>
  <cp:lastPrinted>2018-09-12T19:34:00Z</cp:lastPrinted>
  <dcterms:created xsi:type="dcterms:W3CDTF">2021-01-17T14:04:00Z</dcterms:created>
  <dcterms:modified xsi:type="dcterms:W3CDTF">2021-01-17T19:18:00Z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0x0101004AD17EC354082C4991BC62C6D5B2A5D0</vt:lpwstr>
  </property>
</Properties>
</file>