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95226" w14:textId="77777777" w:rsidR="00964BA5" w:rsidRDefault="00964BA5" w:rsidP="00964BA5">
      <w:pPr>
        <w:pStyle w:val="Heading2"/>
      </w:pPr>
    </w:p>
    <w:p w14:paraId="4EF13EF1" w14:textId="77777777" w:rsidR="00964BA5" w:rsidRDefault="00964BA5" w:rsidP="00964BA5">
      <w:pPr>
        <w:pStyle w:val="Heading2"/>
      </w:pPr>
      <w:proofErr w:type="spellStart"/>
      <w:r>
        <w:t>Ferða</w:t>
      </w:r>
      <w:r w:rsidR="002E3247">
        <w:t>frágreiðing</w:t>
      </w:r>
      <w:proofErr w:type="spellEnd"/>
    </w:p>
    <w:p w14:paraId="180873CE" w14:textId="77777777" w:rsidR="00964BA5" w:rsidRDefault="00964BA5" w:rsidP="00964BA5">
      <w:pPr>
        <w:rPr>
          <w:lang w:val="is-IS"/>
        </w:rPr>
      </w:pPr>
    </w:p>
    <w:p w14:paraId="174F5E8F" w14:textId="77777777" w:rsidR="00964BA5" w:rsidRDefault="00964BA5" w:rsidP="00964BA5">
      <w:pPr>
        <w:rPr>
          <w:lang w:val="is-IS"/>
        </w:rPr>
      </w:pPr>
    </w:p>
    <w:p w14:paraId="5AEB5AAE" w14:textId="77777777" w:rsidR="00964BA5" w:rsidRDefault="00964BA5" w:rsidP="00964BA5">
      <w:pPr>
        <w:rPr>
          <w:lang w:val="is-IS"/>
        </w:rPr>
      </w:pPr>
    </w:p>
    <w:p w14:paraId="1202B109" w14:textId="77777777" w:rsidR="00964BA5" w:rsidRDefault="002E3247" w:rsidP="00964BA5">
      <w:pPr>
        <w:spacing w:line="360" w:lineRule="auto"/>
        <w:rPr>
          <w:sz w:val="28"/>
          <w:lang w:val="is-IS"/>
        </w:rPr>
      </w:pPr>
      <w:proofErr w:type="spellStart"/>
      <w:r>
        <w:rPr>
          <w:sz w:val="28"/>
          <w:lang w:val="is-IS"/>
        </w:rPr>
        <w:t>Nav</w:t>
      </w:r>
      <w:r w:rsidR="00001720">
        <w:rPr>
          <w:sz w:val="28"/>
          <w:lang w:val="is-IS"/>
        </w:rPr>
        <w:t>n</w:t>
      </w:r>
      <w:proofErr w:type="spellEnd"/>
      <w:r w:rsidR="00001720">
        <w:rPr>
          <w:sz w:val="28"/>
          <w:lang w:val="is-IS"/>
        </w:rPr>
        <w:t xml:space="preserve">: </w:t>
      </w:r>
    </w:p>
    <w:p w14:paraId="0C4E685C" w14:textId="77777777" w:rsidR="00964BA5" w:rsidRDefault="002E3247" w:rsidP="00964BA5">
      <w:pPr>
        <w:spacing w:line="360" w:lineRule="auto"/>
        <w:rPr>
          <w:sz w:val="28"/>
          <w:lang w:val="is-IS"/>
        </w:rPr>
      </w:pPr>
      <w:proofErr w:type="spellStart"/>
      <w:r>
        <w:rPr>
          <w:sz w:val="28"/>
          <w:lang w:val="is-IS"/>
        </w:rPr>
        <w:t>Embæ</w:t>
      </w:r>
      <w:r w:rsidR="00001720">
        <w:rPr>
          <w:sz w:val="28"/>
          <w:lang w:val="is-IS"/>
        </w:rPr>
        <w:t>ti</w:t>
      </w:r>
      <w:proofErr w:type="spellEnd"/>
      <w:r w:rsidR="00001720">
        <w:rPr>
          <w:sz w:val="28"/>
          <w:lang w:val="is-IS"/>
        </w:rPr>
        <w:t xml:space="preserve">: </w:t>
      </w:r>
    </w:p>
    <w:p w14:paraId="37064CD7" w14:textId="304DB43A" w:rsidR="00964BA5" w:rsidRDefault="003E5C39" w:rsidP="00964BA5">
      <w:pPr>
        <w:spacing w:line="360" w:lineRule="auto"/>
        <w:rPr>
          <w:sz w:val="28"/>
          <w:lang w:val="is-IS"/>
        </w:rPr>
      </w:pPr>
      <w:proofErr w:type="spellStart"/>
      <w:r>
        <w:rPr>
          <w:sz w:val="28"/>
          <w:lang w:val="is-IS"/>
        </w:rPr>
        <w:t>Peningastovnur</w:t>
      </w:r>
      <w:proofErr w:type="spellEnd"/>
      <w:r w:rsidR="00964BA5">
        <w:rPr>
          <w:sz w:val="28"/>
          <w:lang w:val="is-IS"/>
        </w:rPr>
        <w:t xml:space="preserve">: </w:t>
      </w:r>
      <w:proofErr w:type="spellStart"/>
      <w:r>
        <w:rPr>
          <w:sz w:val="28"/>
          <w:lang w:val="is-IS"/>
        </w:rPr>
        <w:t>skrásetingarnr</w:t>
      </w:r>
      <w:proofErr w:type="spellEnd"/>
      <w:r>
        <w:rPr>
          <w:sz w:val="28"/>
          <w:lang w:val="is-IS"/>
        </w:rPr>
        <w:t xml:space="preserve">. </w:t>
      </w:r>
      <w:r w:rsidR="00001720">
        <w:rPr>
          <w:sz w:val="28"/>
          <w:lang w:val="is-IS"/>
        </w:rPr>
        <w:t>-</w:t>
      </w:r>
      <w:r>
        <w:rPr>
          <w:sz w:val="28"/>
          <w:lang w:val="is-IS"/>
        </w:rPr>
        <w:t xml:space="preserve"> </w:t>
      </w:r>
      <w:proofErr w:type="spellStart"/>
      <w:r>
        <w:rPr>
          <w:sz w:val="28"/>
          <w:lang w:val="is-IS"/>
        </w:rPr>
        <w:t>kontunr</w:t>
      </w:r>
      <w:proofErr w:type="spellEnd"/>
      <w:r>
        <w:rPr>
          <w:sz w:val="28"/>
          <w:lang w:val="is-IS"/>
        </w:rPr>
        <w:t>.</w:t>
      </w:r>
    </w:p>
    <w:p w14:paraId="07BEAF86" w14:textId="77777777" w:rsidR="00001720" w:rsidRDefault="00001720" w:rsidP="00964BA5">
      <w:pPr>
        <w:spacing w:line="360" w:lineRule="auto"/>
        <w:rPr>
          <w:sz w:val="28"/>
          <w:lang w:val="is-IS"/>
        </w:rPr>
      </w:pPr>
    </w:p>
    <w:p w14:paraId="39604BDF" w14:textId="0E80FFD1" w:rsidR="00964BA5" w:rsidRDefault="00001720" w:rsidP="004716E1">
      <w:pPr>
        <w:spacing w:line="360" w:lineRule="auto"/>
        <w:rPr>
          <w:sz w:val="28"/>
          <w:lang w:val="is-IS"/>
        </w:rPr>
      </w:pPr>
      <w:proofErr w:type="spellStart"/>
      <w:r>
        <w:rPr>
          <w:sz w:val="28"/>
          <w:lang w:val="is-IS"/>
        </w:rPr>
        <w:t>Hva</w:t>
      </w:r>
      <w:r w:rsidR="002E3247">
        <w:rPr>
          <w:sz w:val="28"/>
          <w:lang w:val="is-IS"/>
        </w:rPr>
        <w:t>t</w:t>
      </w:r>
      <w:proofErr w:type="spellEnd"/>
      <w:r w:rsidR="002E3247">
        <w:rPr>
          <w:sz w:val="28"/>
          <w:lang w:val="is-IS"/>
        </w:rPr>
        <w:t xml:space="preserve"> er </w:t>
      </w:r>
      <w:proofErr w:type="spellStart"/>
      <w:r w:rsidR="002E3247">
        <w:rPr>
          <w:sz w:val="28"/>
          <w:lang w:val="is-IS"/>
        </w:rPr>
        <w:t>gj</w:t>
      </w:r>
      <w:proofErr w:type="spellEnd"/>
      <w:r w:rsidR="002E3247">
        <w:rPr>
          <w:sz w:val="28"/>
          <w:lang w:val="fo-FO"/>
        </w:rPr>
        <w:t>ørt og</w:t>
      </w:r>
      <w:r w:rsidR="003E5C39">
        <w:rPr>
          <w:sz w:val="28"/>
          <w:lang w:val="fo-FO"/>
        </w:rPr>
        <w:t xml:space="preserve"> dagfesting</w:t>
      </w:r>
      <w:r w:rsidR="004716E1">
        <w:rPr>
          <w:sz w:val="28"/>
          <w:lang w:val="is-IS"/>
        </w:rPr>
        <w:t>.</w:t>
      </w:r>
    </w:p>
    <w:p w14:paraId="3E4B7996" w14:textId="77777777" w:rsidR="00964BA5" w:rsidRDefault="00964BA5" w:rsidP="00964BA5">
      <w:pPr>
        <w:spacing w:line="360" w:lineRule="auto"/>
        <w:rPr>
          <w:sz w:val="28"/>
          <w:lang w:val="is-IS"/>
        </w:rPr>
      </w:pPr>
    </w:p>
    <w:p w14:paraId="70844595" w14:textId="77777777" w:rsidR="00964BA5" w:rsidRDefault="00964BA5" w:rsidP="00964BA5">
      <w:pPr>
        <w:spacing w:line="360" w:lineRule="auto"/>
        <w:rPr>
          <w:b/>
          <w:bCs/>
          <w:sz w:val="28"/>
          <w:lang w:val="is-IS"/>
        </w:rPr>
      </w:pPr>
      <w:r>
        <w:rPr>
          <w:b/>
          <w:bCs/>
          <w:sz w:val="28"/>
          <w:lang w:val="is-IS"/>
        </w:rPr>
        <w:t>Kostnaður:</w:t>
      </w:r>
    </w:p>
    <w:p w14:paraId="1D6E5A05" w14:textId="5486A2DD" w:rsidR="00964BA5" w:rsidRDefault="002E3247" w:rsidP="00964BA5">
      <w:pPr>
        <w:spacing w:line="360" w:lineRule="auto"/>
        <w:rPr>
          <w:sz w:val="28"/>
          <w:lang w:val="is-IS"/>
        </w:rPr>
      </w:pPr>
      <w:proofErr w:type="spellStart"/>
      <w:r>
        <w:rPr>
          <w:sz w:val="28"/>
          <w:lang w:val="is-IS"/>
        </w:rPr>
        <w:t>Koyring</w:t>
      </w:r>
      <w:proofErr w:type="spellEnd"/>
      <w:r w:rsidR="00001720">
        <w:rPr>
          <w:sz w:val="28"/>
          <w:lang w:val="is-IS"/>
        </w:rPr>
        <w:t xml:space="preserve">:      </w:t>
      </w:r>
      <w:r w:rsidR="003E5C39">
        <w:rPr>
          <w:sz w:val="28"/>
          <w:lang w:val="is-IS"/>
        </w:rPr>
        <w:t xml:space="preserve">         </w:t>
      </w:r>
      <w:r w:rsidR="004716E1">
        <w:rPr>
          <w:sz w:val="28"/>
          <w:lang w:val="is-IS"/>
        </w:rPr>
        <w:t xml:space="preserve">Km x </w:t>
      </w:r>
      <w:r w:rsidR="0077287F">
        <w:rPr>
          <w:sz w:val="28"/>
          <w:lang w:val="is-IS"/>
        </w:rPr>
        <w:t>52</w:t>
      </w:r>
      <w:r w:rsidR="00964BA5">
        <w:rPr>
          <w:sz w:val="28"/>
          <w:lang w:val="is-IS"/>
        </w:rPr>
        <w:t xml:space="preserve"> </w:t>
      </w:r>
      <w:proofErr w:type="spellStart"/>
      <w:r w:rsidR="00A30F0F">
        <w:rPr>
          <w:sz w:val="28"/>
          <w:lang w:val="is-IS"/>
        </w:rPr>
        <w:t>kr</w:t>
      </w:r>
      <w:proofErr w:type="spellEnd"/>
      <w:r w:rsidR="00A30F0F">
        <w:rPr>
          <w:sz w:val="28"/>
          <w:lang w:val="is-IS"/>
        </w:rPr>
        <w:t xml:space="preserve"> </w:t>
      </w:r>
      <w:r w:rsidR="0077287F">
        <w:rPr>
          <w:sz w:val="28"/>
          <w:lang w:val="is-IS"/>
        </w:rPr>
        <w:t>ISK</w:t>
      </w:r>
      <w:bookmarkStart w:id="0" w:name="_GoBack"/>
      <w:bookmarkEnd w:id="0"/>
      <w:r>
        <w:rPr>
          <w:sz w:val="28"/>
          <w:lang w:val="is-IS"/>
        </w:rPr>
        <w:tab/>
      </w:r>
      <w:proofErr w:type="spellStart"/>
      <w:r>
        <w:rPr>
          <w:sz w:val="28"/>
          <w:lang w:val="is-IS"/>
        </w:rPr>
        <w:t>Koyring</w:t>
      </w:r>
      <w:proofErr w:type="spellEnd"/>
      <w:r>
        <w:rPr>
          <w:sz w:val="28"/>
          <w:lang w:val="is-IS"/>
        </w:rPr>
        <w:t xml:space="preserve"> </w:t>
      </w:r>
      <w:proofErr w:type="spellStart"/>
      <w:r>
        <w:rPr>
          <w:sz w:val="28"/>
          <w:lang w:val="is-IS"/>
        </w:rPr>
        <w:t>tilsamans</w:t>
      </w:r>
      <w:proofErr w:type="spellEnd"/>
      <w:r w:rsidR="004716E1">
        <w:rPr>
          <w:sz w:val="28"/>
          <w:lang w:val="is-IS"/>
        </w:rPr>
        <w:t xml:space="preserve">: </w:t>
      </w:r>
      <w:proofErr w:type="spellStart"/>
      <w:r w:rsidR="00001720">
        <w:rPr>
          <w:sz w:val="28"/>
          <w:lang w:val="is-IS"/>
        </w:rPr>
        <w:t>xxxxx</w:t>
      </w:r>
      <w:proofErr w:type="spellEnd"/>
      <w:r w:rsidR="004716E1">
        <w:rPr>
          <w:sz w:val="28"/>
          <w:lang w:val="is-IS"/>
        </w:rPr>
        <w:t xml:space="preserve"> </w:t>
      </w:r>
      <w:proofErr w:type="spellStart"/>
      <w:r w:rsidR="004716E1">
        <w:rPr>
          <w:sz w:val="28"/>
          <w:lang w:val="is-IS"/>
        </w:rPr>
        <w:t>kr</w:t>
      </w:r>
      <w:proofErr w:type="spellEnd"/>
    </w:p>
    <w:p w14:paraId="2D803315" w14:textId="4C2A4F7F" w:rsidR="00964BA5" w:rsidRDefault="00A30F0F" w:rsidP="00964BA5">
      <w:pPr>
        <w:spacing w:line="360" w:lineRule="auto"/>
        <w:ind w:left="3600" w:firstLine="720"/>
        <w:rPr>
          <w:sz w:val="28"/>
          <w:lang w:val="is-IS"/>
        </w:rPr>
      </w:pPr>
      <w:r>
        <w:rPr>
          <w:sz w:val="28"/>
          <w:lang w:val="is-IS"/>
        </w:rPr>
        <w:t>Gisting*:</w:t>
      </w:r>
      <w:r>
        <w:rPr>
          <w:sz w:val="28"/>
          <w:lang w:val="is-IS"/>
        </w:rPr>
        <w:tab/>
      </w:r>
      <w:r w:rsidR="00964BA5">
        <w:rPr>
          <w:sz w:val="28"/>
          <w:lang w:val="is-IS"/>
        </w:rPr>
        <w:t>____________</w:t>
      </w:r>
    </w:p>
    <w:p w14:paraId="2A346820" w14:textId="0A66E322" w:rsidR="00964BA5" w:rsidRDefault="00A30F0F" w:rsidP="00964BA5">
      <w:pPr>
        <w:spacing w:line="360" w:lineRule="auto"/>
        <w:ind w:left="3600" w:firstLine="720"/>
        <w:rPr>
          <w:sz w:val="28"/>
          <w:lang w:val="is-IS"/>
        </w:rPr>
      </w:pPr>
      <w:r>
        <w:rPr>
          <w:sz w:val="28"/>
          <w:lang w:val="is-IS"/>
        </w:rPr>
        <w:t>Matur*:</w:t>
      </w:r>
      <w:r>
        <w:rPr>
          <w:sz w:val="28"/>
          <w:lang w:val="is-IS"/>
        </w:rPr>
        <w:tab/>
      </w:r>
      <w:r w:rsidR="00964BA5">
        <w:rPr>
          <w:sz w:val="28"/>
          <w:lang w:val="is-IS"/>
        </w:rPr>
        <w:t>____________</w:t>
      </w:r>
    </w:p>
    <w:p w14:paraId="378B4FA5" w14:textId="4131F79F" w:rsidR="00964BA5" w:rsidRDefault="00A30F0F" w:rsidP="00964BA5">
      <w:pPr>
        <w:spacing w:line="360" w:lineRule="auto"/>
        <w:ind w:left="3600" w:firstLine="720"/>
        <w:rPr>
          <w:sz w:val="28"/>
          <w:lang w:val="is-IS"/>
        </w:rPr>
      </w:pPr>
      <w:r>
        <w:rPr>
          <w:sz w:val="28"/>
          <w:lang w:val="is-IS"/>
        </w:rPr>
        <w:t xml:space="preserve">Annað*: </w:t>
      </w:r>
      <w:r>
        <w:rPr>
          <w:sz w:val="28"/>
          <w:lang w:val="is-IS"/>
        </w:rPr>
        <w:tab/>
      </w:r>
      <w:r w:rsidR="00964BA5">
        <w:rPr>
          <w:sz w:val="28"/>
          <w:lang w:val="is-IS"/>
        </w:rPr>
        <w:t>____________</w:t>
      </w:r>
    </w:p>
    <w:p w14:paraId="618A753F" w14:textId="3898A470" w:rsidR="00A30F0F" w:rsidRDefault="00A30F0F" w:rsidP="00964BA5">
      <w:pPr>
        <w:spacing w:line="360" w:lineRule="auto"/>
        <w:ind w:left="3600" w:firstLine="720"/>
        <w:rPr>
          <w:sz w:val="28"/>
          <w:lang w:val="is-IS"/>
        </w:rPr>
      </w:pPr>
      <w:proofErr w:type="spellStart"/>
      <w:r>
        <w:rPr>
          <w:sz w:val="28"/>
          <w:lang w:val="is-IS"/>
        </w:rPr>
        <w:t>Tunnil</w:t>
      </w:r>
      <w:proofErr w:type="spellEnd"/>
      <w:r>
        <w:rPr>
          <w:sz w:val="28"/>
          <w:lang w:val="is-IS"/>
        </w:rPr>
        <w:t>*:</w:t>
      </w:r>
      <w:r>
        <w:rPr>
          <w:sz w:val="28"/>
          <w:lang w:val="is-IS"/>
        </w:rPr>
        <w:tab/>
        <w:t>____________</w:t>
      </w:r>
    </w:p>
    <w:p w14:paraId="7C1ADCCA" w14:textId="570EB406" w:rsidR="00A30F0F" w:rsidRDefault="00A30F0F" w:rsidP="00964BA5">
      <w:pPr>
        <w:spacing w:line="360" w:lineRule="auto"/>
        <w:ind w:left="3600" w:firstLine="720"/>
        <w:rPr>
          <w:sz w:val="28"/>
          <w:lang w:val="is-IS"/>
        </w:rPr>
      </w:pPr>
      <w:proofErr w:type="spellStart"/>
      <w:r>
        <w:rPr>
          <w:sz w:val="28"/>
          <w:lang w:val="is-IS"/>
        </w:rPr>
        <w:t>Ferga</w:t>
      </w:r>
      <w:proofErr w:type="spellEnd"/>
      <w:r>
        <w:rPr>
          <w:sz w:val="28"/>
          <w:lang w:val="is-IS"/>
        </w:rPr>
        <w:t>*:</w:t>
      </w:r>
      <w:r>
        <w:rPr>
          <w:sz w:val="28"/>
          <w:lang w:val="is-IS"/>
        </w:rPr>
        <w:tab/>
        <w:t>____________</w:t>
      </w:r>
    </w:p>
    <w:p w14:paraId="767B335F" w14:textId="77777777" w:rsidR="00964BA5" w:rsidRDefault="002E3247" w:rsidP="00964BA5">
      <w:pPr>
        <w:spacing w:line="360" w:lineRule="auto"/>
        <w:ind w:left="3600" w:firstLine="720"/>
        <w:rPr>
          <w:sz w:val="28"/>
          <w:lang w:val="is-IS"/>
        </w:rPr>
      </w:pPr>
      <w:proofErr w:type="spellStart"/>
      <w:r>
        <w:rPr>
          <w:sz w:val="28"/>
          <w:lang w:val="is-IS"/>
        </w:rPr>
        <w:t>Tilsamans</w:t>
      </w:r>
      <w:proofErr w:type="spellEnd"/>
      <w:r w:rsidR="00964BA5">
        <w:rPr>
          <w:sz w:val="28"/>
          <w:lang w:val="is-IS"/>
        </w:rPr>
        <w:t>:</w:t>
      </w:r>
      <w:r w:rsidR="00964BA5">
        <w:rPr>
          <w:sz w:val="28"/>
          <w:lang w:val="is-IS"/>
        </w:rPr>
        <w:tab/>
        <w:t xml:space="preserve">    </w:t>
      </w:r>
      <w:proofErr w:type="spellStart"/>
      <w:r w:rsidR="00001720">
        <w:rPr>
          <w:sz w:val="28"/>
          <w:lang w:val="is-IS"/>
        </w:rPr>
        <w:t>xxxxx</w:t>
      </w:r>
      <w:proofErr w:type="spellEnd"/>
      <w:r w:rsidR="00C370DC">
        <w:rPr>
          <w:sz w:val="28"/>
          <w:lang w:val="is-IS"/>
        </w:rPr>
        <w:t xml:space="preserve"> </w:t>
      </w:r>
      <w:proofErr w:type="spellStart"/>
      <w:r w:rsidR="00C370DC">
        <w:rPr>
          <w:sz w:val="28"/>
          <w:lang w:val="is-IS"/>
        </w:rPr>
        <w:t>kr</w:t>
      </w:r>
      <w:proofErr w:type="spellEnd"/>
    </w:p>
    <w:p w14:paraId="6F6EB9D2" w14:textId="77777777" w:rsidR="00964BA5" w:rsidRDefault="00964BA5" w:rsidP="00964BA5">
      <w:pPr>
        <w:rPr>
          <w:lang w:val="is-IS"/>
        </w:rPr>
      </w:pPr>
    </w:p>
    <w:p w14:paraId="05DBA64D" w14:textId="77777777" w:rsidR="00964BA5" w:rsidRDefault="00964BA5" w:rsidP="00964BA5">
      <w:pPr>
        <w:rPr>
          <w:sz w:val="20"/>
          <w:lang w:val="is-IS"/>
        </w:rPr>
      </w:pPr>
      <w:r>
        <w:rPr>
          <w:sz w:val="20"/>
          <w:lang w:val="is-IS"/>
        </w:rPr>
        <w:t>*</w:t>
      </w:r>
      <w:proofErr w:type="spellStart"/>
      <w:r w:rsidR="002E3247">
        <w:rPr>
          <w:sz w:val="20"/>
          <w:lang w:val="is-IS"/>
        </w:rPr>
        <w:t>Rokningar</w:t>
      </w:r>
      <w:proofErr w:type="spellEnd"/>
      <w:r w:rsidR="002E3247">
        <w:rPr>
          <w:sz w:val="20"/>
          <w:lang w:val="is-IS"/>
        </w:rPr>
        <w:t xml:space="preserve"> skulu fylgja við</w:t>
      </w:r>
      <w:r>
        <w:rPr>
          <w:sz w:val="20"/>
          <w:lang w:val="is-IS"/>
        </w:rPr>
        <w:t>.</w:t>
      </w:r>
    </w:p>
    <w:p w14:paraId="568798EF" w14:textId="77777777" w:rsidR="00964BA5" w:rsidRDefault="00964BA5" w:rsidP="00964BA5">
      <w:pPr>
        <w:rPr>
          <w:lang w:val="is-IS"/>
        </w:rPr>
      </w:pPr>
    </w:p>
    <w:p w14:paraId="2B84657D" w14:textId="75062114" w:rsidR="004716E1" w:rsidRDefault="004716E1" w:rsidP="004716E1">
      <w:pPr>
        <w:pStyle w:val="Default"/>
      </w:pPr>
    </w:p>
    <w:p w14:paraId="11363159" w14:textId="77777777" w:rsidR="00964BA5" w:rsidRDefault="00964BA5" w:rsidP="00964BA5">
      <w:pPr>
        <w:tabs>
          <w:tab w:val="left" w:pos="2625"/>
        </w:tabs>
        <w:rPr>
          <w:lang w:val="is-IS"/>
        </w:rPr>
      </w:pPr>
    </w:p>
    <w:p w14:paraId="670FDB00" w14:textId="7406C2BF" w:rsidR="00964BA5" w:rsidRPr="003E5C39" w:rsidRDefault="002E3247" w:rsidP="00964BA5">
      <w:pPr>
        <w:tabs>
          <w:tab w:val="left" w:pos="2625"/>
        </w:tabs>
        <w:rPr>
          <w:b/>
          <w:bCs/>
          <w:sz w:val="28"/>
          <w:lang w:val="is-IS"/>
        </w:rPr>
      </w:pPr>
      <w:r>
        <w:rPr>
          <w:b/>
          <w:bCs/>
          <w:sz w:val="28"/>
          <w:lang w:val="is-IS"/>
        </w:rPr>
        <w:t xml:space="preserve">Tal </w:t>
      </w:r>
      <w:proofErr w:type="spellStart"/>
      <w:r>
        <w:rPr>
          <w:b/>
          <w:bCs/>
          <w:sz w:val="28"/>
          <w:lang w:val="is-IS"/>
        </w:rPr>
        <w:t>av</w:t>
      </w:r>
      <w:proofErr w:type="spellEnd"/>
      <w:r>
        <w:rPr>
          <w:b/>
          <w:bCs/>
          <w:sz w:val="28"/>
          <w:lang w:val="is-IS"/>
        </w:rPr>
        <w:t xml:space="preserve"> </w:t>
      </w:r>
      <w:proofErr w:type="spellStart"/>
      <w:r>
        <w:rPr>
          <w:b/>
          <w:bCs/>
          <w:sz w:val="28"/>
          <w:lang w:val="is-IS"/>
        </w:rPr>
        <w:t>luttakandi</w:t>
      </w:r>
      <w:proofErr w:type="spellEnd"/>
      <w:r>
        <w:rPr>
          <w:b/>
          <w:bCs/>
          <w:sz w:val="28"/>
          <w:lang w:val="is-IS"/>
        </w:rPr>
        <w:t xml:space="preserve"> á </w:t>
      </w:r>
      <w:proofErr w:type="spellStart"/>
      <w:r>
        <w:rPr>
          <w:b/>
          <w:bCs/>
          <w:sz w:val="28"/>
          <w:lang w:val="is-IS"/>
        </w:rPr>
        <w:t>ferðini</w:t>
      </w:r>
      <w:proofErr w:type="spellEnd"/>
      <w:r w:rsidR="00001720">
        <w:rPr>
          <w:b/>
          <w:bCs/>
          <w:sz w:val="28"/>
          <w:lang w:val="is-IS"/>
        </w:rPr>
        <w:t>:</w:t>
      </w:r>
      <w:r w:rsidR="00964BA5">
        <w:rPr>
          <w:lang w:val="is-IS"/>
        </w:rPr>
        <w:tab/>
      </w:r>
    </w:p>
    <w:p w14:paraId="66518DA0" w14:textId="77777777" w:rsidR="00F70D5B" w:rsidRPr="00001720" w:rsidRDefault="00F70D5B" w:rsidP="00F8482E">
      <w:pPr>
        <w:rPr>
          <w:lang w:val="is-IS"/>
        </w:rPr>
      </w:pPr>
    </w:p>
    <w:sectPr w:rsidR="00F70D5B" w:rsidRPr="00001720">
      <w:headerReference w:type="default" r:id="rId7"/>
      <w:footerReference w:type="default" r:id="rId8"/>
      <w:pgSz w:w="11906" w:h="16838" w:code="9"/>
      <w:pgMar w:top="567" w:right="851" w:bottom="851" w:left="964" w:header="96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246F" w14:textId="77777777" w:rsidR="00A31098" w:rsidRDefault="00A31098">
      <w:r>
        <w:separator/>
      </w:r>
    </w:p>
  </w:endnote>
  <w:endnote w:type="continuationSeparator" w:id="0">
    <w:p w14:paraId="46174266" w14:textId="77777777" w:rsidR="00A31098" w:rsidRDefault="00A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ACB1" w14:textId="77777777" w:rsidR="00964BA5" w:rsidRDefault="00901A3E">
    <w:pPr>
      <w:pStyle w:val="Footer"/>
      <w:rPr>
        <w:rFonts w:ascii="Arial" w:hAnsi="Arial"/>
        <w:color w:val="000080"/>
        <w:spacing w:val="40"/>
        <w:sz w:val="20"/>
      </w:rPr>
    </w:pPr>
    <w:r>
      <w:rPr>
        <w:noProof/>
        <w:color w:val="000080"/>
        <w:spacing w:val="40"/>
        <w:lang w:val="is-IS" w:eastAsia="is-IS"/>
      </w:rPr>
      <w:drawing>
        <wp:anchor distT="0" distB="0" distL="114300" distR="114300" simplePos="0" relativeHeight="251658240" behindDoc="1" locked="0" layoutInCell="0" allowOverlap="1" wp14:anchorId="296FCEA8" wp14:editId="4157DE98">
          <wp:simplePos x="0" y="0"/>
          <wp:positionH relativeFrom="column">
            <wp:posOffset>5788660</wp:posOffset>
          </wp:positionH>
          <wp:positionV relativeFrom="paragraph">
            <wp:posOffset>-860425</wp:posOffset>
          </wp:positionV>
          <wp:extent cx="681990" cy="1015365"/>
          <wp:effectExtent l="0" t="0" r="3810" b="0"/>
          <wp:wrapNone/>
          <wp:docPr id="2" name="Picture 2" descr="KIWBF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BF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964BA5">
      <w:rPr>
        <w:rFonts w:ascii="Arial" w:hAnsi="Arial"/>
        <w:color w:val="000080"/>
        <w:spacing w:val="40"/>
        <w:sz w:val="20"/>
      </w:rPr>
      <w:t>KIWANIS  INTERNATIONAL</w:t>
    </w:r>
    <w:proofErr w:type="gramEnd"/>
    <w:r w:rsidR="00964BA5">
      <w:rPr>
        <w:rFonts w:ascii="Arial" w:hAnsi="Arial"/>
        <w:color w:val="000080"/>
        <w:spacing w:val="40"/>
        <w:sz w:val="20"/>
      </w:rPr>
      <w:t xml:space="preserve">  EUROPE      ICELAND-FAROES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D047F" w14:textId="77777777" w:rsidR="00A31098" w:rsidRDefault="00A31098">
      <w:r>
        <w:separator/>
      </w:r>
    </w:p>
  </w:footnote>
  <w:footnote w:type="continuationSeparator" w:id="0">
    <w:p w14:paraId="62346282" w14:textId="77777777" w:rsidR="00A31098" w:rsidRDefault="00A3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BDD4" w14:textId="77777777" w:rsidR="002E3247" w:rsidRPr="000A7A6C" w:rsidRDefault="002E3247" w:rsidP="002E3247">
    <w:pPr>
      <w:pStyle w:val="Header"/>
      <w:jc w:val="right"/>
      <w:rPr>
        <w:sz w:val="2"/>
      </w:rPr>
    </w:pPr>
    <w:r>
      <w:rPr>
        <w:noProof/>
        <w:lang w:val="is-IS" w:eastAsia="is-IS"/>
      </w:rPr>
      <w:drawing>
        <wp:anchor distT="0" distB="0" distL="114300" distR="114300" simplePos="0" relativeHeight="251662336" behindDoc="0" locked="0" layoutInCell="1" allowOverlap="1" wp14:anchorId="3D58B9F6" wp14:editId="31A53C6A">
          <wp:simplePos x="0" y="0"/>
          <wp:positionH relativeFrom="margin">
            <wp:posOffset>8255</wp:posOffset>
          </wp:positionH>
          <wp:positionV relativeFrom="paragraph">
            <wp:posOffset>-224790</wp:posOffset>
          </wp:positionV>
          <wp:extent cx="958850" cy="952327"/>
          <wp:effectExtent l="0" t="0" r="0" b="635"/>
          <wp:wrapNone/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úmerki nýtt.jp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58850" cy="952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EE32FE1" w14:textId="77777777" w:rsidR="002E3247" w:rsidRPr="0077287F" w:rsidRDefault="002E3247" w:rsidP="002E3247">
    <w:pPr>
      <w:pStyle w:val="Header"/>
      <w:jc w:val="right"/>
      <w:rPr>
        <w:sz w:val="20"/>
        <w:lang w:val="da-DK"/>
      </w:rPr>
    </w:pPr>
    <w:r w:rsidRPr="0077287F">
      <w:rPr>
        <w:sz w:val="20"/>
        <w:lang w:val="da-DK"/>
      </w:rPr>
      <w:t>Kiwanis Føroyar</w:t>
    </w:r>
    <w:r w:rsidRPr="0077287F">
      <w:rPr>
        <w:sz w:val="20"/>
        <w:lang w:val="da-DK"/>
      </w:rPr>
      <w:br/>
      <w:t>Jøkulstræti 4</w:t>
    </w:r>
  </w:p>
  <w:p w14:paraId="5CB0979D" w14:textId="77777777" w:rsidR="002E3247" w:rsidRPr="0077287F" w:rsidRDefault="002E3247" w:rsidP="002E3247">
    <w:pPr>
      <w:pStyle w:val="Header"/>
      <w:jc w:val="right"/>
      <w:rPr>
        <w:sz w:val="20"/>
        <w:lang w:val="da-DK"/>
      </w:rPr>
    </w:pPr>
    <w:r w:rsidRPr="0077287F">
      <w:rPr>
        <w:sz w:val="20"/>
        <w:lang w:val="da-DK"/>
      </w:rPr>
      <w:t>100 Tórshavn</w:t>
    </w:r>
  </w:p>
  <w:p w14:paraId="7DB549CF" w14:textId="77777777" w:rsidR="002E3247" w:rsidRPr="0077287F" w:rsidRDefault="002E3247" w:rsidP="002E3247">
    <w:pPr>
      <w:pStyle w:val="Header"/>
      <w:jc w:val="right"/>
      <w:rPr>
        <w:sz w:val="20"/>
        <w:lang w:val="da-DK"/>
      </w:rPr>
    </w:pPr>
    <w:r w:rsidRPr="00F96B15">
      <w:rPr>
        <w:noProof/>
        <w:sz w:val="20"/>
        <w:lang w:val="is-IS" w:eastAsia="is-I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085BE2" wp14:editId="4EB994D0">
              <wp:simplePos x="0" y="0"/>
              <wp:positionH relativeFrom="margin">
                <wp:posOffset>-207010</wp:posOffset>
              </wp:positionH>
              <wp:positionV relativeFrom="paragraph">
                <wp:posOffset>229235</wp:posOffset>
              </wp:positionV>
              <wp:extent cx="1395193" cy="300990"/>
              <wp:effectExtent l="0" t="0" r="0" b="5715"/>
              <wp:wrapNone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5193" cy="3009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345B5" w14:textId="77777777" w:rsidR="002E3247" w:rsidRPr="00CC327D" w:rsidRDefault="002E3247" w:rsidP="002E3247">
                          <w:pPr>
                            <w:rPr>
                              <w:b/>
                              <w:color w:val="002060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2060"/>
                              <w:sz w:val="29"/>
                              <w:szCs w:val="29"/>
                            </w:rPr>
                            <w:t>Ísland-</w:t>
                          </w:r>
                          <w:r w:rsidRPr="00CC327D">
                            <w:rPr>
                              <w:b/>
                              <w:color w:val="002060"/>
                              <w:sz w:val="29"/>
                              <w:szCs w:val="29"/>
                            </w:rPr>
                            <w:t>Føroyar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085BE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-16.3pt;margin-top:18.05pt;width:109.85pt;height:23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" fillcolor="white [3212]" stroked="f">
              <v:textbox style="mso-fit-shape-to-text:t">
                <w:txbxContent>
                  <w:p w14:paraId="630345B5" w14:textId="77777777" w:rsidR="002E3247" w:rsidRPr="00CC327D" w:rsidRDefault="002E3247" w:rsidP="002E3247">
                    <w:pPr>
                      <w:rPr>
                        <w:b/>
                        <w:color w:val="002060"/>
                        <w:sz w:val="29"/>
                        <w:szCs w:val="29"/>
                      </w:rPr>
                    </w:pPr>
                    <w:proofErr w:type="spellStart"/>
                    <w:r>
                      <w:rPr>
                        <w:b/>
                        <w:color w:val="002060"/>
                        <w:sz w:val="29"/>
                        <w:szCs w:val="29"/>
                      </w:rPr>
                      <w:t>Ísland-</w:t>
                    </w:r>
                    <w:r w:rsidRPr="00CC327D">
                      <w:rPr>
                        <w:b/>
                        <w:color w:val="002060"/>
                        <w:sz w:val="29"/>
                        <w:szCs w:val="29"/>
                      </w:rPr>
                      <w:t>Føroyar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hyperlink r:id="rId2" w:history="1">
      <w:r w:rsidRPr="0077287F">
        <w:rPr>
          <w:rStyle w:val="Hyperlink"/>
          <w:sz w:val="20"/>
          <w:lang w:val="da-DK"/>
        </w:rPr>
        <w:t>www.kiwanis.fo</w:t>
      </w:r>
    </w:hyperlink>
    <w:r w:rsidRPr="0077287F">
      <w:rPr>
        <w:sz w:val="20"/>
        <w:lang w:val="da-DK"/>
      </w:rPr>
      <w:br/>
    </w:r>
  </w:p>
  <w:p w14:paraId="2EDD79FE" w14:textId="77777777" w:rsidR="00964BA5" w:rsidRPr="002E3247" w:rsidRDefault="002E3247" w:rsidP="002E3247">
    <w:pPr>
      <w:pStyle w:val="Header"/>
    </w:pPr>
    <w:r>
      <w:rPr>
        <w:noProof/>
        <w:lang w:val="is-IS" w:eastAsia="is-I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ED3BE" wp14:editId="425DF43E">
              <wp:simplePos x="0" y="0"/>
              <wp:positionH relativeFrom="page">
                <wp:posOffset>-222250</wp:posOffset>
              </wp:positionH>
              <wp:positionV relativeFrom="paragraph">
                <wp:posOffset>123825</wp:posOffset>
              </wp:positionV>
              <wp:extent cx="10966450" cy="0"/>
              <wp:effectExtent l="0" t="0" r="2540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66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359067" id="Lige forbindels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7.5pt,9.75pt" to="84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" strokecolor="#002060" strokeweight="1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ECC"/>
    <w:multiLevelType w:val="hybridMultilevel"/>
    <w:tmpl w:val="11844D32"/>
    <w:lvl w:ilvl="0" w:tplc="5CB4B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2E"/>
    <w:rsid w:val="00001720"/>
    <w:rsid w:val="00036613"/>
    <w:rsid w:val="000B33E7"/>
    <w:rsid w:val="000C13C2"/>
    <w:rsid w:val="001C2D4B"/>
    <w:rsid w:val="001C6C3D"/>
    <w:rsid w:val="0022421A"/>
    <w:rsid w:val="0026190D"/>
    <w:rsid w:val="00281372"/>
    <w:rsid w:val="00290A94"/>
    <w:rsid w:val="00294774"/>
    <w:rsid w:val="002E3247"/>
    <w:rsid w:val="002E5DEF"/>
    <w:rsid w:val="003E5C39"/>
    <w:rsid w:val="004716E1"/>
    <w:rsid w:val="005F4EF2"/>
    <w:rsid w:val="00686669"/>
    <w:rsid w:val="0077287F"/>
    <w:rsid w:val="008039F9"/>
    <w:rsid w:val="00806035"/>
    <w:rsid w:val="00861740"/>
    <w:rsid w:val="00901A3E"/>
    <w:rsid w:val="009120AA"/>
    <w:rsid w:val="00964BA5"/>
    <w:rsid w:val="00A30F0F"/>
    <w:rsid w:val="00A31098"/>
    <w:rsid w:val="00AF7491"/>
    <w:rsid w:val="00BE5096"/>
    <w:rsid w:val="00C370DC"/>
    <w:rsid w:val="00CD0E62"/>
    <w:rsid w:val="00CF05BE"/>
    <w:rsid w:val="00D63CF3"/>
    <w:rsid w:val="00DA735A"/>
    <w:rsid w:val="00DB0286"/>
    <w:rsid w:val="00E52352"/>
    <w:rsid w:val="00F70D5B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887A19"/>
  <w14:defaultImageDpi w14:val="300"/>
  <w15:chartTrackingRefBased/>
  <w15:docId w15:val="{EB9EA352-6701-4E60-A112-8496A843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A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4BA5"/>
    <w:pPr>
      <w:keepNext/>
      <w:jc w:val="right"/>
      <w:outlineLvl w:val="0"/>
    </w:pPr>
    <w:rPr>
      <w:sz w:val="28"/>
      <w:lang w:val="is-IS"/>
    </w:rPr>
  </w:style>
  <w:style w:type="paragraph" w:styleId="Heading2">
    <w:name w:val="heading 2"/>
    <w:basedOn w:val="Normal"/>
    <w:next w:val="Normal"/>
    <w:qFormat/>
    <w:rsid w:val="00964BA5"/>
    <w:pPr>
      <w:keepNext/>
      <w:jc w:val="center"/>
      <w:outlineLvl w:val="1"/>
    </w:pPr>
    <w:rPr>
      <w:b/>
      <w:bCs/>
      <w:sz w:val="48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C6C3D"/>
    <w:rPr>
      <w:color w:val="0000FF"/>
      <w:u w:val="single"/>
    </w:rPr>
  </w:style>
  <w:style w:type="paragraph" w:customStyle="1" w:styleId="Default">
    <w:name w:val="Default"/>
    <w:rsid w:val="004716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324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nis.f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IWA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kIWANIS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Fundarboð</vt:lpstr>
      <vt:lpstr>Fundarboð</vt:lpstr>
    </vt:vector>
  </TitlesOfParts>
  <Company>FLE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Fundarboð</dc:title>
  <dc:subject/>
  <dc:creator>Einar Már Jóhannesson</dc:creator>
  <cp:keywords/>
  <cp:lastModifiedBy>Sigurdur E Sigurdsson</cp:lastModifiedBy>
  <cp:revision>2</cp:revision>
  <cp:lastPrinted>2016-11-26T22:58:00Z</cp:lastPrinted>
  <dcterms:created xsi:type="dcterms:W3CDTF">2017-02-27T10:27:00Z</dcterms:created>
  <dcterms:modified xsi:type="dcterms:W3CDTF">2017-02-27T10:27:00Z</dcterms:modified>
</cp:coreProperties>
</file>